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631" w:rsidRPr="005E4631" w:rsidRDefault="005E4631" w:rsidP="005E4631">
      <w:pPr>
        <w:spacing w:line="360" w:lineRule="auto"/>
        <w:rPr>
          <w:rFonts w:ascii="Source Han Sans CN Normal" w:eastAsia="Source Han Sans CN Normal" w:hAnsi="Source Han Sans CN Normal"/>
          <w:sz w:val="28"/>
          <w:szCs w:val="28"/>
          <w:lang w:eastAsia="zh-CN"/>
        </w:rPr>
      </w:pPr>
      <w:r w:rsidRPr="005E4631">
        <w:rPr>
          <w:rFonts w:ascii="Source Han Sans CN Normal" w:eastAsia="Source Han Sans CN Normal" w:hAnsi="Source Han Sans CN Normal" w:cs="Microsoft YaHei" w:hint="eastAsia"/>
          <w:sz w:val="28"/>
          <w:szCs w:val="28"/>
          <w:lang w:eastAsia="zh-CN"/>
        </w:rPr>
        <w:t>亲爱的乐盟国际学校的家长们</w:t>
      </w:r>
      <w:r w:rsidRPr="005E4631">
        <w:rPr>
          <w:rFonts w:ascii="Source Han Sans CN Normal" w:eastAsia="Source Han Sans CN Normal" w:hAnsi="Source Han Sans CN Normal"/>
          <w:sz w:val="28"/>
          <w:szCs w:val="28"/>
          <w:lang w:eastAsia="zh-CN"/>
        </w:rPr>
        <w:t>:</w:t>
      </w:r>
    </w:p>
    <w:p w:rsidR="005E4631" w:rsidRPr="005E4631" w:rsidRDefault="005E4631" w:rsidP="005E4631">
      <w:pPr>
        <w:spacing w:line="360" w:lineRule="auto"/>
        <w:ind w:firstLineChars="200" w:firstLine="480"/>
        <w:rPr>
          <w:rFonts w:ascii="Source Han Sans CN Normal" w:eastAsia="Source Han Sans CN Normal" w:hAnsi="Source Han Sans CN Normal"/>
          <w:lang w:eastAsia="zh-CN"/>
        </w:rPr>
      </w:pPr>
      <w:bookmarkStart w:id="0" w:name="_GoBack"/>
      <w:bookmarkEnd w:id="0"/>
      <w:r w:rsidRPr="005E4631">
        <w:rPr>
          <w:rFonts w:ascii="Source Han Sans CN Normal" w:eastAsia="Source Han Sans CN Normal" w:hAnsi="Source Han Sans CN Normal" w:cs="Microsoft YaHei" w:hint="eastAsia"/>
          <w:lang w:eastAsia="zh-CN"/>
        </w:rPr>
        <w:t>欢迎您加入乐盟家长委员会</w:t>
      </w:r>
      <w:r w:rsidRPr="005E4631">
        <w:rPr>
          <w:rFonts w:ascii="Source Han Sans CN Normal" w:eastAsia="Source Han Sans CN Normal" w:hAnsi="Source Han Sans CN Normal"/>
          <w:lang w:eastAsia="zh-CN"/>
        </w:rPr>
        <w:t>(LFA)</w:t>
      </w:r>
      <w:r w:rsidRPr="005E4631">
        <w:rPr>
          <w:rFonts w:ascii="Source Han Sans CN Normal" w:eastAsia="Source Han Sans CN Normal" w:hAnsi="Source Han Sans CN Normal" w:cs="MS Gothic" w:hint="eastAsia"/>
          <w:lang w:eastAsia="zh-CN"/>
        </w:rPr>
        <w:t>，</w:t>
      </w:r>
      <w:r w:rsidRPr="005E4631">
        <w:rPr>
          <w:rFonts w:ascii="Source Han Sans CN Normal" w:eastAsia="Source Han Sans CN Normal" w:hAnsi="Source Han Sans CN Normal" w:cs="Microsoft YaHei" w:hint="eastAsia"/>
          <w:lang w:eastAsia="zh-CN"/>
        </w:rPr>
        <w:t>很高兴认识您和您的家人</w:t>
      </w:r>
      <w:r w:rsidRPr="005E4631">
        <w:rPr>
          <w:rFonts w:ascii="Source Han Sans CN Normal" w:eastAsia="Source Han Sans CN Normal" w:hAnsi="Source Han Sans CN Normal" w:cs="Meiryo" w:hint="eastAsia"/>
          <w:lang w:eastAsia="zh-CN"/>
        </w:rPr>
        <w:t>，</w:t>
      </w:r>
      <w:r w:rsidRPr="005E4631">
        <w:rPr>
          <w:rFonts w:ascii="Source Han Sans CN Normal" w:eastAsia="Source Han Sans CN Normal" w:hAnsi="Source Han Sans CN Normal" w:cs="Microsoft YaHei" w:hint="eastAsia"/>
          <w:lang w:eastAsia="zh-CN"/>
        </w:rPr>
        <w:t>感谢您抽出宝贵时间来参加家委会的活动</w:t>
      </w:r>
      <w:r w:rsidRPr="005E4631">
        <w:rPr>
          <w:rFonts w:ascii="Source Han Sans CN Normal" w:eastAsia="Source Han Sans CN Normal" w:hAnsi="Source Han Sans CN Normal" w:cs="Meiryo"/>
          <w:lang w:eastAsia="zh-CN"/>
        </w:rPr>
        <w:t>。</w:t>
      </w:r>
      <w:r w:rsidRPr="005E4631">
        <w:rPr>
          <w:rFonts w:ascii="Source Han Sans CN Normal" w:eastAsia="Source Han Sans CN Normal" w:hAnsi="Source Han Sans CN Normal" w:cs="Microsoft YaHei" w:hint="eastAsia"/>
          <w:lang w:eastAsia="zh-CN"/>
        </w:rPr>
        <w:t>以往的经验告诉我们</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家长能够以多种方式参与孩子们的学校生活</w:t>
      </w:r>
      <w:r w:rsidRPr="005E4631">
        <w:rPr>
          <w:rFonts w:ascii="Source Han Sans CN Normal" w:eastAsia="Source Han Sans CN Normal" w:hAnsi="Source Han Sans CN Normal" w:cs="Meiryo" w:hint="eastAsia"/>
          <w:lang w:eastAsia="zh-CN"/>
        </w:rPr>
        <w:t>，</w:t>
      </w:r>
      <w:r w:rsidRPr="005E4631">
        <w:rPr>
          <w:rFonts w:ascii="Source Han Sans CN Normal" w:eastAsia="Source Han Sans CN Normal" w:hAnsi="Source Han Sans CN Normal" w:cs="Microsoft YaHei" w:hint="eastAsia"/>
          <w:lang w:eastAsia="zh-CN"/>
        </w:rPr>
        <w:t>了解和帮助孩子们更好地完成学业</w:t>
      </w:r>
      <w:r w:rsidRPr="005E4631">
        <w:rPr>
          <w:rFonts w:ascii="Source Han Sans CN Normal" w:eastAsia="Source Han Sans CN Normal" w:hAnsi="Source Han Sans CN Normal" w:cs="Meiryo"/>
          <w:lang w:eastAsia="zh-CN"/>
        </w:rPr>
        <w:t>。</w:t>
      </w:r>
      <w:r w:rsidRPr="005E4631">
        <w:rPr>
          <w:rFonts w:ascii="Source Han Sans CN Normal" w:eastAsia="Source Han Sans CN Normal" w:hAnsi="Source Han Sans CN Normal" w:cs="Microsoft YaHei" w:hint="eastAsia"/>
          <w:lang w:eastAsia="zh-CN"/>
        </w:rPr>
        <w:t>我们期待着您的参与和支持</w:t>
      </w:r>
      <w:r w:rsidRPr="005E4631">
        <w:rPr>
          <w:rFonts w:ascii="Source Han Sans CN Normal" w:eastAsia="Source Han Sans CN Normal" w:hAnsi="Source Han Sans CN Normal" w:cs="Meiryo" w:hint="eastAsia"/>
          <w:lang w:eastAsia="zh-CN"/>
        </w:rPr>
        <w:t>，</w:t>
      </w:r>
      <w:r w:rsidRPr="005E4631">
        <w:rPr>
          <w:rFonts w:ascii="Source Han Sans CN Normal" w:eastAsia="Source Han Sans CN Normal" w:hAnsi="Source Han Sans CN Normal" w:cs="Microsoft YaHei" w:hint="eastAsia"/>
          <w:lang w:eastAsia="zh-CN"/>
        </w:rPr>
        <w:t>加入我们家长志愿者的行列</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为丰富学生的校园生活</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加强学生们国际化认知和体会世界的大不同而开展各项活动</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无论您以何种方式参与</w:t>
      </w:r>
      <w:r w:rsidRPr="005E4631">
        <w:rPr>
          <w:rFonts w:ascii="Source Han Sans CN Normal" w:eastAsia="Source Han Sans CN Normal" w:hAnsi="Source Han Sans CN Normal" w:cs="Meiryo"/>
          <w:lang w:eastAsia="zh-CN"/>
        </w:rPr>
        <w:t>，</w:t>
      </w:r>
      <w:r w:rsidRPr="005E4631">
        <w:rPr>
          <w:rFonts w:ascii="Source Han Sans CN Normal" w:eastAsia="Source Han Sans CN Normal" w:hAnsi="Source Han Sans CN Normal" w:cs="Microsoft YaHei" w:hint="eastAsia"/>
          <w:lang w:eastAsia="zh-CN"/>
        </w:rPr>
        <w:t>我们对每⼀位志愿者心存感激</w:t>
      </w:r>
      <w:r w:rsidRPr="005E4631">
        <w:rPr>
          <w:rFonts w:ascii="Source Han Sans CN Normal" w:eastAsia="Source Han Sans CN Normal" w:hAnsi="Source Han Sans CN Normal" w:cs="Malgun Gothic Semilight" w:hint="eastAsia"/>
          <w:lang w:eastAsia="zh-CN"/>
        </w:rPr>
        <w:t>。</w:t>
      </w:r>
    </w:p>
    <w:p w:rsidR="005E4631" w:rsidRPr="005E4631" w:rsidRDefault="005E4631" w:rsidP="005E4631">
      <w:pPr>
        <w:spacing w:line="360" w:lineRule="auto"/>
        <w:ind w:firstLineChars="200" w:firstLine="480"/>
        <w:rPr>
          <w:rFonts w:ascii="Source Han Sans CN Normal" w:eastAsia="Source Han Sans CN Normal" w:hAnsi="Source Han Sans CN Normal"/>
          <w:lang w:eastAsia="zh-CN"/>
        </w:rPr>
      </w:pPr>
      <w:r w:rsidRPr="005E4631">
        <w:rPr>
          <w:rFonts w:ascii="Source Han Sans CN Normal" w:eastAsia="Source Han Sans CN Normal" w:hAnsi="Source Han Sans CN Normal" w:cs="Microsoft YaHei" w:hint="eastAsia"/>
          <w:lang w:eastAsia="zh-CN"/>
        </w:rPr>
        <w:t>在整个学年中</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我们将会举办各种活动</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包括</w:t>
      </w:r>
      <w:r w:rsidRPr="005E4631">
        <w:rPr>
          <w:rFonts w:ascii="Source Han Sans CN Normal" w:eastAsia="Source Han Sans CN Normal" w:hAnsi="Source Han Sans CN Normal"/>
          <w:lang w:eastAsia="zh-CN"/>
        </w:rPr>
        <w:t>:</w:t>
      </w:r>
      <w:r w:rsidRPr="005E4631">
        <w:rPr>
          <w:rFonts w:ascii="Source Han Sans CN Normal" w:eastAsia="Source Han Sans CN Normal" w:hAnsi="Source Han Sans CN Normal" w:cs="Microsoft YaHei" w:hint="eastAsia"/>
          <w:lang w:eastAsia="zh-CN"/>
        </w:rPr>
        <w:t>筹款</w:t>
      </w:r>
      <w:r w:rsidRPr="005E4631">
        <w:rPr>
          <w:rFonts w:ascii="Source Han Sans CN Normal" w:eastAsia="Source Han Sans CN Normal" w:hAnsi="Source Han Sans CN Normal" w:cs="Microsoft JhengHei" w:hint="eastAsia"/>
          <w:lang w:eastAsia="zh-CN"/>
        </w:rPr>
        <w:t>，</w:t>
      </w:r>
      <w:r w:rsidRPr="005E4631">
        <w:rPr>
          <w:rFonts w:ascii="Source Han Sans CN Normal" w:eastAsia="Source Han Sans CN Normal" w:hAnsi="Source Han Sans CN Normal" w:cs="Microsoft YaHei" w:hint="eastAsia"/>
          <w:lang w:eastAsia="zh-CN"/>
        </w:rPr>
        <w:t>烘焙义卖</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读书周</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万圣节</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课堂阅读活动</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体育⽇</w:t>
      </w:r>
      <w:r w:rsidRPr="005E4631">
        <w:rPr>
          <w:rFonts w:ascii="Source Han Sans CN Normal" w:eastAsia="Source Han Sans CN Normal" w:hAnsi="Source Han Sans CN Normal" w:cs="SimSun" w:hint="eastAsia"/>
          <w:lang w:eastAsia="zh-CN"/>
        </w:rPr>
        <w:t>，</w:t>
      </w:r>
      <w:r w:rsidRPr="005E4631">
        <w:rPr>
          <w:rFonts w:ascii="Source Han Sans CN Normal" w:eastAsia="Source Han Sans CN Normal" w:hAnsi="Source Han Sans CN Normal" w:cs="Microsoft YaHei" w:hint="eastAsia"/>
          <w:lang w:eastAsia="zh-CN"/>
        </w:rPr>
        <w:t>家庭野餐以及其他令⼈兴奋和有趣的活动</w:t>
      </w:r>
      <w:r w:rsidRPr="005E4631">
        <w:rPr>
          <w:rFonts w:ascii="Source Han Sans CN Normal" w:eastAsia="Source Han Sans CN Normal" w:hAnsi="Source Han Sans CN Normal"/>
          <w:lang w:eastAsia="zh-CN"/>
        </w:rPr>
        <w:t>…</w:t>
      </w:r>
      <w:r w:rsidRPr="005E4631">
        <w:rPr>
          <w:rFonts w:ascii="Source Han Sans CN Normal" w:eastAsia="Source Han Sans CN Normal" w:hAnsi="Source Han Sans CN Normal" w:cs="Microsoft YaHei" w:hint="eastAsia"/>
          <w:lang w:eastAsia="zh-CN"/>
        </w:rPr>
        <w:t>我们在此列出各项活动的简介</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期待您的参与</w:t>
      </w:r>
      <w:r w:rsidRPr="005E4631">
        <w:rPr>
          <w:rFonts w:ascii="Source Han Sans CN Normal" w:eastAsia="Source Han Sans CN Normal" w:hAnsi="Source Han Sans CN Normal" w:cs="Malgun Gothic Semilight" w:hint="eastAsia"/>
          <w:lang w:eastAsia="zh-CN"/>
        </w:rPr>
        <w:t>！</w:t>
      </w:r>
    </w:p>
    <w:p w:rsidR="005E4631" w:rsidRPr="005E4631" w:rsidRDefault="005E4631" w:rsidP="005E4631">
      <w:pPr>
        <w:spacing w:line="360" w:lineRule="auto"/>
        <w:ind w:firstLineChars="200" w:firstLine="480"/>
        <w:rPr>
          <w:rFonts w:ascii="Source Han Sans CN Normal" w:eastAsia="Source Han Sans CN Normal" w:hAnsi="Source Han Sans CN Normal"/>
          <w:lang w:eastAsia="zh-CN"/>
        </w:rPr>
      </w:pPr>
      <w:r w:rsidRPr="005E4631">
        <w:rPr>
          <w:rFonts w:ascii="Source Han Sans CN Normal" w:eastAsia="Source Han Sans CN Normal" w:hAnsi="Source Han Sans CN Normal" w:cs="Microsoft YaHei" w:hint="eastAsia"/>
          <w:lang w:eastAsia="zh-CN"/>
        </w:rPr>
        <w:t>再次感谢您对</w:t>
      </w:r>
      <w:r w:rsidRPr="005E4631">
        <w:rPr>
          <w:rFonts w:ascii="Source Han Sans CN Normal" w:eastAsia="Source Han Sans CN Normal" w:hAnsi="Source Han Sans CN Normal"/>
          <w:lang w:eastAsia="zh-CN"/>
        </w:rPr>
        <w:t>LFA</w:t>
      </w:r>
      <w:r w:rsidRPr="005E4631">
        <w:rPr>
          <w:rFonts w:ascii="Source Han Sans CN Normal" w:eastAsia="Source Han Sans CN Normal" w:hAnsi="Source Han Sans CN Normal" w:cs="Microsoft YaHei" w:hint="eastAsia"/>
          <w:lang w:eastAsia="zh-CN"/>
        </w:rPr>
        <w:t>的投⼊</w:t>
      </w:r>
      <w:r w:rsidRPr="005E4631">
        <w:rPr>
          <w:rFonts w:ascii="Source Han Sans CN Normal" w:eastAsia="Source Han Sans CN Normal" w:hAnsi="Source Han Sans CN Normal" w:cs="SimSun" w:hint="eastAsia"/>
          <w:lang w:eastAsia="zh-CN"/>
        </w:rPr>
        <w:t>，</w:t>
      </w:r>
      <w:r w:rsidRPr="005E4631">
        <w:rPr>
          <w:rFonts w:ascii="Source Han Sans CN Normal" w:eastAsia="Source Han Sans CN Normal" w:hAnsi="Source Han Sans CN Normal" w:cs="Microsoft YaHei" w:hint="eastAsia"/>
          <w:lang w:eastAsia="zh-CN"/>
        </w:rPr>
        <w:t>让我们携手</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共创美好</w:t>
      </w:r>
      <w:r w:rsidRPr="005E4631">
        <w:rPr>
          <w:rFonts w:ascii="Source Han Sans CN Normal" w:eastAsia="Source Han Sans CN Normal" w:hAnsi="Source Han Sans CN Normal" w:cs="Microsoft JhengHei" w:hint="eastAsia"/>
          <w:lang w:eastAsia="zh-CN"/>
        </w:rPr>
        <w:t>。</w:t>
      </w:r>
    </w:p>
    <w:p w:rsidR="005E4631" w:rsidRPr="005E4631" w:rsidRDefault="005E4631" w:rsidP="005E4631">
      <w:pPr>
        <w:spacing w:line="360" w:lineRule="auto"/>
        <w:ind w:left="6480"/>
        <w:rPr>
          <w:rFonts w:ascii="Source Han Sans CN Normal" w:eastAsia="Source Han Sans CN Normal" w:hAnsi="Source Han Sans CN Normal" w:cs="MS Gothic"/>
          <w:lang w:eastAsia="zh-CN"/>
        </w:rPr>
      </w:pPr>
      <w:r w:rsidRPr="005E4631">
        <w:rPr>
          <w:rFonts w:ascii="Source Han Sans CN Normal" w:eastAsia="Source Han Sans CN Normal" w:hAnsi="Source Han Sans CN Normal" w:hint="eastAsia"/>
          <w:lang w:eastAsia="zh-CN"/>
        </w:rPr>
        <w:t>Ms</w:t>
      </w:r>
      <w:r w:rsidRPr="005E4631">
        <w:rPr>
          <w:rFonts w:ascii="Source Han Sans CN Normal" w:eastAsia="Source Han Sans CN Normal" w:hAnsi="Source Han Sans CN Normal"/>
          <w:lang w:eastAsia="zh-CN"/>
        </w:rPr>
        <w:t>. Cindy Gonzalez</w:t>
      </w:r>
      <w:r w:rsidRPr="005E4631">
        <w:rPr>
          <w:rFonts w:ascii="Source Han Sans CN Normal" w:eastAsia="Source Han Sans CN Normal" w:hAnsi="Source Han Sans CN Normal" w:cs="MS Gothic" w:hint="eastAsia"/>
          <w:lang w:eastAsia="zh-CN"/>
        </w:rPr>
        <w:t>，</w:t>
      </w:r>
    </w:p>
    <w:p w:rsidR="005E4631" w:rsidRPr="005E4631" w:rsidRDefault="005E4631" w:rsidP="005E4631">
      <w:pPr>
        <w:spacing w:line="360" w:lineRule="auto"/>
        <w:ind w:left="5760" w:firstLine="720"/>
        <w:rPr>
          <w:rFonts w:ascii="Source Han Sans CN Normal" w:eastAsia="Source Han Sans CN Normal" w:hAnsi="Source Han Sans CN Normal"/>
          <w:lang w:eastAsia="zh-CN"/>
        </w:rPr>
      </w:pPr>
      <w:r w:rsidRPr="005E4631">
        <w:rPr>
          <w:rFonts w:ascii="Source Han Sans CN Normal" w:eastAsia="Source Han Sans CN Normal" w:hAnsi="Source Han Sans CN Normal" w:cs="Microsoft YaHei" w:hint="eastAsia"/>
          <w:lang w:eastAsia="zh-CN"/>
        </w:rPr>
        <w:t>乐盟家委会负责人</w:t>
      </w:r>
    </w:p>
    <w:p w:rsidR="005E4631" w:rsidRPr="005E4631" w:rsidRDefault="005E4631" w:rsidP="005E4631">
      <w:pPr>
        <w:rPr>
          <w:rFonts w:ascii="Source Han Sans CN Normal" w:eastAsia="Source Han Sans CN Normal" w:hAnsi="Source Han Sans CN Normal"/>
          <w:lang w:eastAsia="zh-CN"/>
        </w:rPr>
      </w:pPr>
    </w:p>
    <w:p w:rsidR="005E4631" w:rsidRPr="005E4631" w:rsidRDefault="005E4631" w:rsidP="005E4631">
      <w:pPr>
        <w:rPr>
          <w:rFonts w:ascii="Source Han Sans CN Normal" w:eastAsia="Source Han Sans CN Normal" w:hAnsi="Source Han Sans CN Normal"/>
          <w:i/>
          <w:iCs/>
          <w:u w:val="single"/>
          <w:lang w:eastAsia="zh-CN"/>
        </w:rPr>
      </w:pPr>
      <w:r w:rsidRPr="005E4631">
        <w:rPr>
          <w:rFonts w:ascii="Source Han Sans CN Normal" w:eastAsia="Source Han Sans CN Normal" w:hAnsi="Source Han Sans CN Normal"/>
          <w:lang w:eastAsia="zh-CN"/>
        </w:rPr>
        <w:br w:type="page"/>
      </w:r>
      <w:r w:rsidRPr="005E4631">
        <w:rPr>
          <w:rFonts w:ascii="Source Han Sans CN Normal" w:eastAsia="Source Han Sans CN Normal" w:hAnsi="Source Han Sans CN Normal" w:cs="Microsoft YaHei" w:hint="eastAsia"/>
          <w:i/>
          <w:iCs/>
          <w:u w:val="single"/>
          <w:lang w:eastAsia="zh-CN"/>
        </w:rPr>
        <w:lastRenderedPageBreak/>
        <w:t>请提供您的个人信息</w:t>
      </w:r>
      <w:r w:rsidRPr="005E4631">
        <w:rPr>
          <w:rFonts w:ascii="Source Han Sans CN Normal" w:eastAsia="Source Han Sans CN Normal" w:hAnsi="Source Han Sans CN Normal"/>
          <w:i/>
          <w:iCs/>
          <w:u w:val="single"/>
          <w:lang w:eastAsia="zh-CN"/>
        </w:rPr>
        <w:t>:</w:t>
      </w:r>
    </w:p>
    <w:p w:rsidR="005E4631" w:rsidRPr="005E4631" w:rsidRDefault="005E4631" w:rsidP="005E4631">
      <w:pPr>
        <w:rPr>
          <w:rFonts w:ascii="Source Han Sans CN Normal" w:eastAsia="Source Han Sans CN Normal" w:hAnsi="Source Han Sans CN Normal"/>
          <w:i/>
          <w:iCs/>
          <w:u w:val="single"/>
          <w:lang w:eastAsia="zh-CN"/>
        </w:rPr>
      </w:pPr>
    </w:p>
    <w:p w:rsidR="005E4631" w:rsidRPr="005E4631" w:rsidRDefault="005E4631" w:rsidP="005E4631">
      <w:pPr>
        <w:rPr>
          <w:rFonts w:ascii="Source Han Sans CN Normal" w:eastAsia="Source Han Sans CN Normal" w:hAnsi="Source Han Sans CN Normal"/>
          <w:lang w:eastAsia="zh-CN"/>
        </w:rPr>
      </w:pPr>
      <w:r w:rsidRPr="005E4631">
        <w:rPr>
          <w:rFonts w:ascii="Source Han Sans CN Normal" w:eastAsia="Source Han Sans CN Normal" w:hAnsi="Source Han Sans CN Normal" w:cs="Microsoft YaHei" w:hint="eastAsia"/>
          <w:lang w:eastAsia="zh-CN"/>
        </w:rPr>
        <w:t>您的姓名</w:t>
      </w:r>
      <w:r w:rsidRPr="005E4631">
        <w:rPr>
          <w:rFonts w:ascii="Source Han Sans CN Normal" w:eastAsia="Source Han Sans CN Normal" w:hAnsi="Source Han Sans CN Normal"/>
          <w:lang w:eastAsia="zh-CN"/>
        </w:rPr>
        <w:t xml:space="preserve">:  </w:t>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lang w:eastAsia="zh-CN"/>
        </w:rPr>
        <w:tab/>
        <w:t>_____________________________________________</w:t>
      </w:r>
    </w:p>
    <w:p w:rsidR="005E4631" w:rsidRPr="005E4631" w:rsidRDefault="005E4631" w:rsidP="005E4631">
      <w:pPr>
        <w:rPr>
          <w:rFonts w:ascii="Source Han Sans CN Normal" w:eastAsia="Source Han Sans CN Normal" w:hAnsi="Source Han Sans CN Normal"/>
          <w:lang w:eastAsia="zh-CN"/>
        </w:rPr>
      </w:pPr>
    </w:p>
    <w:p w:rsidR="005E4631" w:rsidRPr="005E4631" w:rsidRDefault="005E4631" w:rsidP="005E4631">
      <w:pPr>
        <w:rPr>
          <w:rFonts w:ascii="Source Han Sans CN Normal" w:eastAsia="Source Han Sans CN Normal" w:hAnsi="Source Han Sans CN Normal"/>
          <w:lang w:eastAsia="zh-CN"/>
        </w:rPr>
      </w:pPr>
      <w:r w:rsidRPr="005E4631">
        <w:rPr>
          <w:rFonts w:ascii="Source Han Sans CN Normal" w:eastAsia="Source Han Sans CN Normal" w:hAnsi="Source Han Sans CN Normal" w:cs="Microsoft YaHei" w:hint="eastAsia"/>
          <w:lang w:eastAsia="zh-CN"/>
        </w:rPr>
        <w:t>您的孩子的姓名和年级</w:t>
      </w:r>
      <w:r w:rsidRPr="005E4631">
        <w:rPr>
          <w:rFonts w:ascii="Source Han Sans CN Normal" w:eastAsia="Source Han Sans CN Normal" w:hAnsi="Source Han Sans CN Normal"/>
          <w:lang w:eastAsia="zh-CN"/>
        </w:rPr>
        <w:t>:</w:t>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lang w:eastAsia="zh-CN"/>
        </w:rPr>
        <w:tab/>
        <w:t>_____________________________________________</w:t>
      </w:r>
    </w:p>
    <w:p w:rsidR="005E4631" w:rsidRPr="005E4631" w:rsidRDefault="005E4631" w:rsidP="005E4631">
      <w:pPr>
        <w:rPr>
          <w:rFonts w:ascii="Source Han Sans CN Normal" w:eastAsia="Source Han Sans CN Normal" w:hAnsi="Source Han Sans CN Normal"/>
          <w:lang w:eastAsia="zh-CN"/>
        </w:rPr>
      </w:pPr>
    </w:p>
    <w:p w:rsidR="005E4631" w:rsidRPr="005E4631" w:rsidRDefault="005E4631" w:rsidP="005E4631">
      <w:pPr>
        <w:rPr>
          <w:rFonts w:ascii="Source Han Sans CN Normal" w:eastAsia="Source Han Sans CN Normal" w:hAnsi="Source Han Sans CN Normal"/>
          <w:lang w:eastAsia="zh-CN"/>
        </w:rPr>
      </w:pPr>
      <w:r w:rsidRPr="005E4631">
        <w:rPr>
          <w:rFonts w:ascii="Source Han Sans CN Normal" w:eastAsia="Source Han Sans CN Normal" w:hAnsi="Source Han Sans CN Normal" w:cs="Microsoft YaHei" w:hint="eastAsia"/>
          <w:lang w:eastAsia="zh-CN"/>
        </w:rPr>
        <w:t>您的联系方式</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手机号码</w:t>
      </w:r>
      <w:r w:rsidRPr="005E4631">
        <w:rPr>
          <w:rFonts w:ascii="Source Han Sans CN Normal" w:eastAsia="Source Han Sans CN Normal" w:hAnsi="Source Han Sans CN Normal" w:hint="eastAsia"/>
          <w:lang w:eastAsia="zh-CN"/>
        </w:rPr>
        <w:t>/</w:t>
      </w:r>
      <w:r w:rsidRPr="005E4631">
        <w:rPr>
          <w:rFonts w:ascii="Source Han Sans CN Normal" w:eastAsia="Source Han Sans CN Normal" w:hAnsi="Source Han Sans CN Normal" w:cs="Microsoft YaHei" w:hint="eastAsia"/>
          <w:lang w:eastAsia="zh-CN"/>
        </w:rPr>
        <w:t>微信</w:t>
      </w:r>
      <w:r w:rsidRPr="005E4631">
        <w:rPr>
          <w:rFonts w:ascii="Source Han Sans CN Normal" w:eastAsia="Source Han Sans CN Normal" w:hAnsi="Source Han Sans CN Normal" w:hint="eastAsia"/>
          <w:lang w:eastAsia="zh-CN"/>
        </w:rPr>
        <w:t>）</w:t>
      </w:r>
      <w:r w:rsidRPr="005E4631">
        <w:rPr>
          <w:rFonts w:ascii="Source Han Sans CN Normal" w:eastAsia="Source Han Sans CN Normal" w:hAnsi="Source Han Sans CN Normal"/>
          <w:lang w:eastAsia="zh-CN"/>
        </w:rPr>
        <w:t>:  ____________________________________________</w:t>
      </w:r>
    </w:p>
    <w:p w:rsidR="005E4631" w:rsidRPr="005E4631" w:rsidRDefault="005E4631" w:rsidP="005E4631">
      <w:pPr>
        <w:rPr>
          <w:rFonts w:ascii="Source Han Sans CN Normal" w:eastAsia="Source Han Sans CN Normal" w:hAnsi="Source Han Sans CN Normal"/>
          <w:lang w:eastAsia="zh-CN"/>
        </w:rPr>
      </w:pPr>
    </w:p>
    <w:p w:rsidR="005E4631" w:rsidRPr="005E4631" w:rsidRDefault="005E4631" w:rsidP="005E4631">
      <w:pPr>
        <w:rPr>
          <w:rFonts w:ascii="Source Han Sans CN Normal" w:eastAsia="Source Han Sans CN Normal" w:hAnsi="Source Han Sans CN Normal"/>
          <w:lang w:eastAsia="zh-CN"/>
        </w:rPr>
      </w:pPr>
      <w:r w:rsidRPr="005E4631">
        <w:rPr>
          <w:rFonts w:ascii="Source Han Sans CN Normal" w:eastAsia="Source Han Sans CN Normal" w:hAnsi="Source Han Sans CN Normal" w:cs="Microsoft YaHei" w:hint="eastAsia"/>
          <w:lang w:eastAsia="zh-CN"/>
        </w:rPr>
        <w:t>乐盟家委会的各项活动如下</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请您在您希望参与的活动后面的</w:t>
      </w:r>
      <w:r w:rsidRPr="005E4631">
        <w:rPr>
          <w:rFonts w:ascii="Source Han Sans CN Normal" w:eastAsia="Source Han Sans CN Normal" w:hAnsi="Source Han Sans CN Normal" w:hint="eastAsia"/>
          <w:b/>
          <w:bCs/>
          <w:i/>
          <w:iCs/>
          <w:color w:val="0070C0"/>
          <w:lang w:eastAsia="zh-CN"/>
        </w:rPr>
        <w:t>“</w:t>
      </w:r>
      <w:r w:rsidRPr="005E4631">
        <w:rPr>
          <w:rFonts w:ascii="Source Han Sans CN Normal" w:eastAsia="Source Han Sans CN Normal" w:hAnsi="Source Han Sans CN Normal" w:cs="Microsoft YaHei" w:hint="eastAsia"/>
          <w:b/>
          <w:bCs/>
          <w:i/>
          <w:iCs/>
          <w:color w:val="0070C0"/>
          <w:u w:val="single"/>
          <w:lang w:eastAsia="zh-CN"/>
        </w:rPr>
        <w:t>是的</w:t>
      </w:r>
      <w:r w:rsidRPr="005E4631">
        <w:rPr>
          <w:rFonts w:ascii="Source Han Sans CN Normal" w:eastAsia="Source Han Sans CN Normal" w:hAnsi="Source Han Sans CN Normal" w:cs="Malgun Gothic Semilight" w:hint="eastAsia"/>
          <w:b/>
          <w:bCs/>
          <w:i/>
          <w:iCs/>
          <w:color w:val="0070C0"/>
          <w:u w:val="single"/>
          <w:lang w:eastAsia="zh-CN"/>
        </w:rPr>
        <w:t>，</w:t>
      </w:r>
      <w:r w:rsidRPr="005E4631">
        <w:rPr>
          <w:rFonts w:ascii="Source Han Sans CN Normal" w:eastAsia="Source Han Sans CN Normal" w:hAnsi="Source Han Sans CN Normal" w:cs="Microsoft YaHei" w:hint="eastAsia"/>
          <w:b/>
          <w:bCs/>
          <w:i/>
          <w:iCs/>
          <w:color w:val="0070C0"/>
          <w:u w:val="single"/>
          <w:lang w:eastAsia="zh-CN"/>
        </w:rPr>
        <w:t>我想参加</w:t>
      </w:r>
      <w:r w:rsidRPr="005E4631">
        <w:rPr>
          <w:rFonts w:ascii="Source Han Sans CN Normal" w:eastAsia="Source Han Sans CN Normal" w:hAnsi="Source Han Sans CN Normal" w:hint="eastAsia"/>
          <w:b/>
          <w:bCs/>
          <w:i/>
          <w:iCs/>
          <w:color w:val="0070C0"/>
          <w:lang w:eastAsia="zh-CN"/>
        </w:rPr>
        <w:t>”</w:t>
      </w:r>
      <w:r w:rsidRPr="005E4631">
        <w:rPr>
          <w:rFonts w:ascii="Source Han Sans CN Normal" w:eastAsia="Source Han Sans CN Normal" w:hAnsi="Source Han Sans CN Normal" w:cs="Microsoft YaHei" w:hint="eastAsia"/>
          <w:lang w:eastAsia="zh-CN"/>
        </w:rPr>
        <w:t>打勾</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我们鼓励您多参与</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多了解</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我们希望和您一起</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共同完成这些有趣的活动</w:t>
      </w:r>
      <w:r w:rsidRPr="005E4631">
        <w:rPr>
          <w:rFonts w:ascii="Source Han Sans CN Normal" w:eastAsia="Source Han Sans CN Normal" w:hAnsi="Source Han Sans CN Normal" w:cs="Malgun Gothic Semilight" w:hint="eastAsia"/>
          <w:lang w:eastAsia="zh-CN"/>
        </w:rPr>
        <w:t>！</w:t>
      </w:r>
    </w:p>
    <w:p w:rsidR="005E4631" w:rsidRPr="005E4631" w:rsidRDefault="005E4631" w:rsidP="005E4631">
      <w:pPr>
        <w:pStyle w:val="ListParagraph"/>
        <w:numPr>
          <w:ilvl w:val="0"/>
          <w:numId w:val="49"/>
        </w:numPr>
        <w:spacing w:after="160" w:line="259" w:lineRule="auto"/>
        <w:ind w:firstLineChars="0"/>
        <w:jc w:val="left"/>
        <w:rPr>
          <w:rFonts w:ascii="Source Han Sans CN Normal" w:eastAsia="Source Han Sans CN Normal" w:hAnsi="Source Han Sans CN Normal"/>
          <w:lang w:eastAsia="zh-CN"/>
        </w:rPr>
      </w:pPr>
      <w:r w:rsidRPr="005E4631">
        <w:rPr>
          <w:rFonts w:ascii="Source Han Sans CN Normal" w:eastAsia="Source Han Sans CN Normal" w:hAnsi="Source Han Sans CN Normal" w:cs="Microsoft YaHei" w:hint="eastAsia"/>
          <w:lang w:eastAsia="zh-CN"/>
        </w:rPr>
        <w:t>欢迎新家庭</w:t>
      </w:r>
      <w:r w:rsidRPr="005E4631">
        <w:rPr>
          <w:rFonts w:ascii="Source Han Sans CN Normal" w:eastAsia="Source Han Sans CN Normal" w:hAnsi="Source Han Sans CN Normal"/>
          <w:lang w:eastAsia="zh-CN"/>
        </w:rPr>
        <w:t>.</w:t>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cs="Microsoft YaHei" w:hint="eastAsia"/>
          <w:b/>
          <w:bCs/>
          <w:i/>
          <w:iCs/>
          <w:color w:val="0070C0"/>
          <w:u w:val="single"/>
          <w:lang w:eastAsia="zh-CN"/>
        </w:rPr>
        <w:t>是的</w:t>
      </w:r>
      <w:r w:rsidRPr="005E4631">
        <w:rPr>
          <w:rFonts w:ascii="Source Han Sans CN Normal" w:eastAsia="Source Han Sans CN Normal" w:hAnsi="Source Han Sans CN Normal" w:cs="Malgun Gothic Semilight" w:hint="eastAsia"/>
          <w:b/>
          <w:bCs/>
          <w:i/>
          <w:iCs/>
          <w:color w:val="0070C0"/>
          <w:u w:val="single"/>
          <w:lang w:eastAsia="zh-CN"/>
        </w:rPr>
        <w:t>，</w:t>
      </w:r>
      <w:r w:rsidRPr="005E4631">
        <w:rPr>
          <w:rFonts w:ascii="Source Han Sans CN Normal" w:eastAsia="Source Han Sans CN Normal" w:hAnsi="Source Han Sans CN Normal" w:cs="Microsoft YaHei" w:hint="eastAsia"/>
          <w:b/>
          <w:bCs/>
          <w:i/>
          <w:iCs/>
          <w:color w:val="0070C0"/>
          <w:u w:val="single"/>
          <w:lang w:eastAsia="zh-CN"/>
        </w:rPr>
        <w:t>我想参加</w:t>
      </w:r>
    </w:p>
    <w:p w:rsidR="005E4631" w:rsidRPr="005E4631" w:rsidRDefault="005E4631" w:rsidP="005E4631">
      <w:pPr>
        <w:ind w:leftChars="200" w:left="480"/>
        <w:rPr>
          <w:rFonts w:ascii="Source Han Sans CN Normal" w:eastAsia="Source Han Sans CN Normal" w:hAnsi="Source Han Sans CN Normal"/>
          <w:lang w:eastAsia="zh-CN"/>
        </w:rPr>
      </w:pPr>
      <w:r w:rsidRPr="005E4631">
        <w:rPr>
          <w:rFonts w:ascii="Source Han Sans CN Normal" w:eastAsia="Source Han Sans CN Normal" w:hAnsi="Source Han Sans CN Normal" w:cs="Microsoft YaHei" w:hint="eastAsia"/>
          <w:lang w:eastAsia="zh-CN"/>
        </w:rPr>
        <w:t>家长志愿者主动联络新学生家庭</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向新家庭介绍成都生活和学校的情况</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帮助新家庭适应本地生活和学生顺利融入乐盟学校秩序</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lang w:eastAsia="zh-CN"/>
        </w:rPr>
        <w:t xml:space="preserve"> </w:t>
      </w:r>
    </w:p>
    <w:p w:rsidR="005E4631" w:rsidRPr="005E4631" w:rsidRDefault="005E4631" w:rsidP="005E4631">
      <w:pPr>
        <w:pStyle w:val="ListParagraph"/>
        <w:numPr>
          <w:ilvl w:val="0"/>
          <w:numId w:val="49"/>
        </w:numPr>
        <w:spacing w:after="160" w:line="259" w:lineRule="auto"/>
        <w:ind w:firstLineChars="0"/>
        <w:jc w:val="left"/>
        <w:rPr>
          <w:rFonts w:ascii="Source Han Sans CN Normal" w:eastAsia="Source Han Sans CN Normal" w:hAnsi="Source Han Sans CN Normal"/>
          <w:lang w:eastAsia="zh-CN"/>
        </w:rPr>
      </w:pPr>
      <w:r w:rsidRPr="005E4631">
        <w:rPr>
          <w:rFonts w:ascii="Source Han Sans CN Normal" w:eastAsia="Source Han Sans CN Normal" w:hAnsi="Source Han Sans CN Normal" w:cs="Microsoft YaHei" w:hint="eastAsia"/>
          <w:lang w:eastAsia="zh-CN"/>
        </w:rPr>
        <w:t>班级</w:t>
      </w:r>
      <w:r w:rsidRPr="005E4631">
        <w:rPr>
          <w:rFonts w:ascii="Source Han Sans CN Normal" w:eastAsia="Source Han Sans CN Normal" w:hAnsi="Source Han Sans CN Normal" w:hint="eastAsia"/>
          <w:lang w:eastAsia="zh-CN"/>
        </w:rPr>
        <w:t>/</w:t>
      </w:r>
      <w:r w:rsidRPr="005E4631">
        <w:rPr>
          <w:rFonts w:ascii="Source Han Sans CN Normal" w:eastAsia="Source Han Sans CN Normal" w:hAnsi="Source Han Sans CN Normal" w:cs="Microsoft YaHei" w:hint="eastAsia"/>
          <w:lang w:eastAsia="zh-CN"/>
        </w:rPr>
        <w:t>年段家长联络人</w:t>
      </w:r>
      <w:r w:rsidRPr="005E4631">
        <w:rPr>
          <w:rFonts w:ascii="Source Han Sans CN Normal" w:eastAsia="Source Han Sans CN Normal" w:hAnsi="Source Han Sans CN Normal"/>
          <w:lang w:eastAsia="zh-CN"/>
        </w:rPr>
        <w:t>.</w:t>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cs="Microsoft YaHei" w:hint="eastAsia"/>
          <w:b/>
          <w:bCs/>
          <w:i/>
          <w:iCs/>
          <w:color w:val="0070C0"/>
          <w:u w:val="single"/>
          <w:lang w:eastAsia="zh-CN"/>
        </w:rPr>
        <w:t>是的</w:t>
      </w:r>
      <w:r w:rsidRPr="005E4631">
        <w:rPr>
          <w:rFonts w:ascii="Source Han Sans CN Normal" w:eastAsia="Source Han Sans CN Normal" w:hAnsi="Source Han Sans CN Normal" w:cs="Malgun Gothic Semilight" w:hint="eastAsia"/>
          <w:b/>
          <w:bCs/>
          <w:i/>
          <w:iCs/>
          <w:color w:val="0070C0"/>
          <w:u w:val="single"/>
          <w:lang w:eastAsia="zh-CN"/>
        </w:rPr>
        <w:t>，</w:t>
      </w:r>
      <w:r w:rsidRPr="005E4631">
        <w:rPr>
          <w:rFonts w:ascii="Source Han Sans CN Normal" w:eastAsia="Source Han Sans CN Normal" w:hAnsi="Source Han Sans CN Normal" w:cs="Microsoft YaHei" w:hint="eastAsia"/>
          <w:b/>
          <w:bCs/>
          <w:i/>
          <w:iCs/>
          <w:color w:val="0070C0"/>
          <w:u w:val="single"/>
          <w:lang w:eastAsia="zh-CN"/>
        </w:rPr>
        <w:t>我想参加</w:t>
      </w:r>
    </w:p>
    <w:p w:rsidR="005E4631" w:rsidRPr="005E4631" w:rsidRDefault="005E4631" w:rsidP="005E4631">
      <w:pPr>
        <w:ind w:leftChars="200" w:left="480"/>
        <w:rPr>
          <w:rFonts w:ascii="Source Han Sans CN Normal" w:eastAsia="Source Han Sans CN Normal" w:hAnsi="Source Han Sans CN Normal"/>
          <w:lang w:eastAsia="zh-CN"/>
        </w:rPr>
      </w:pPr>
      <w:r w:rsidRPr="005E4631">
        <w:rPr>
          <w:rFonts w:ascii="Source Han Sans CN Normal" w:eastAsia="Source Han Sans CN Normal" w:hAnsi="Source Han Sans CN Normal" w:cs="Microsoft YaHei" w:hint="eastAsia"/>
          <w:lang w:eastAsia="zh-CN"/>
        </w:rPr>
        <w:t>低年级每个班级或高年级每个年段都会有一位家长志愿者</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负责向本班级或年级的其他家长通知学校和家委会的最新消息</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搜集家长意见反馈给家委会</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hint="eastAsia"/>
          <w:lang w:eastAsia="zh-CN"/>
        </w:rPr>
        <w:t xml:space="preserve"> </w:t>
      </w:r>
    </w:p>
    <w:p w:rsidR="005E4631" w:rsidRPr="005E4631" w:rsidRDefault="005E4631" w:rsidP="005E4631">
      <w:pPr>
        <w:pStyle w:val="ListParagraph"/>
        <w:numPr>
          <w:ilvl w:val="0"/>
          <w:numId w:val="49"/>
        </w:numPr>
        <w:spacing w:after="160" w:line="259" w:lineRule="auto"/>
        <w:ind w:firstLineChars="0"/>
        <w:jc w:val="left"/>
        <w:rPr>
          <w:rFonts w:ascii="Source Han Sans CN Normal" w:eastAsia="Source Han Sans CN Normal" w:hAnsi="Source Han Sans CN Normal"/>
          <w:lang w:eastAsia="zh-CN"/>
        </w:rPr>
      </w:pPr>
      <w:r w:rsidRPr="005E4631">
        <w:rPr>
          <w:rFonts w:ascii="Source Han Sans CN Normal" w:eastAsia="Source Han Sans CN Normal" w:hAnsi="Source Han Sans CN Normal" w:cs="Microsoft YaHei" w:hint="eastAsia"/>
          <w:lang w:eastAsia="zh-CN"/>
        </w:rPr>
        <w:lastRenderedPageBreak/>
        <w:t>体育赛事</w:t>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cs="Microsoft YaHei" w:hint="eastAsia"/>
          <w:b/>
          <w:bCs/>
          <w:i/>
          <w:iCs/>
          <w:color w:val="0070C0"/>
          <w:u w:val="single"/>
          <w:lang w:eastAsia="zh-CN"/>
        </w:rPr>
        <w:t>是的</w:t>
      </w:r>
      <w:r w:rsidRPr="005E4631">
        <w:rPr>
          <w:rFonts w:ascii="Source Han Sans CN Normal" w:eastAsia="Source Han Sans CN Normal" w:hAnsi="Source Han Sans CN Normal" w:cs="Malgun Gothic Semilight" w:hint="eastAsia"/>
          <w:b/>
          <w:bCs/>
          <w:i/>
          <w:iCs/>
          <w:color w:val="0070C0"/>
          <w:u w:val="single"/>
          <w:lang w:eastAsia="zh-CN"/>
        </w:rPr>
        <w:t>，</w:t>
      </w:r>
      <w:r w:rsidRPr="005E4631">
        <w:rPr>
          <w:rFonts w:ascii="Source Han Sans CN Normal" w:eastAsia="Source Han Sans CN Normal" w:hAnsi="Source Han Sans CN Normal" w:cs="Microsoft YaHei" w:hint="eastAsia"/>
          <w:b/>
          <w:bCs/>
          <w:i/>
          <w:iCs/>
          <w:color w:val="0070C0"/>
          <w:u w:val="single"/>
          <w:lang w:eastAsia="zh-CN"/>
        </w:rPr>
        <w:t>我想参加</w:t>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lang w:eastAsia="zh-CN"/>
        </w:rPr>
        <w:tab/>
      </w:r>
    </w:p>
    <w:p w:rsidR="005E4631" w:rsidRPr="005E4631" w:rsidRDefault="005E4631" w:rsidP="005E4631">
      <w:pPr>
        <w:ind w:leftChars="200" w:left="480"/>
        <w:rPr>
          <w:rFonts w:ascii="Source Han Sans CN Normal" w:eastAsia="Source Han Sans CN Normal" w:hAnsi="Source Han Sans CN Normal"/>
          <w:lang w:eastAsia="zh-CN"/>
        </w:rPr>
      </w:pPr>
      <w:r w:rsidRPr="005E4631">
        <w:rPr>
          <w:rFonts w:ascii="Source Han Sans CN Normal" w:eastAsia="Source Han Sans CN Normal" w:hAnsi="Source Han Sans CN Normal" w:cs="Microsoft YaHei" w:hint="eastAsia"/>
          <w:lang w:eastAsia="zh-CN"/>
        </w:rPr>
        <w:t>这是一个很好的了解乐盟学生各种体育比赛的机会</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我们有足球队</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排球队</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篮球队</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长跑和游泳</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家长志愿者在体育比赛中帮助老师提供后期支持</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比如饮料</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加油喝彩等等</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lang w:eastAsia="zh-CN"/>
        </w:rPr>
        <w:t xml:space="preserve"> </w:t>
      </w:r>
    </w:p>
    <w:p w:rsidR="005E4631" w:rsidRPr="005E4631" w:rsidRDefault="005E4631" w:rsidP="005E4631">
      <w:pPr>
        <w:pStyle w:val="ListParagraph"/>
        <w:numPr>
          <w:ilvl w:val="0"/>
          <w:numId w:val="49"/>
        </w:numPr>
        <w:spacing w:after="160" w:line="259" w:lineRule="auto"/>
        <w:ind w:firstLineChars="0"/>
        <w:jc w:val="left"/>
        <w:rPr>
          <w:rFonts w:ascii="Source Han Sans CN Normal" w:eastAsia="Source Han Sans CN Normal" w:hAnsi="Source Han Sans CN Normal"/>
          <w:lang w:eastAsia="zh-CN"/>
        </w:rPr>
      </w:pPr>
      <w:r w:rsidRPr="005E4631">
        <w:rPr>
          <w:rFonts w:ascii="Source Han Sans CN Normal" w:eastAsia="Source Han Sans CN Normal" w:hAnsi="Source Han Sans CN Normal" w:cs="Microsoft YaHei" w:hint="eastAsia"/>
          <w:lang w:eastAsia="zh-CN"/>
        </w:rPr>
        <w:t>传统和庆祝</w:t>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cs="Microsoft YaHei" w:hint="eastAsia"/>
          <w:b/>
          <w:bCs/>
          <w:i/>
          <w:iCs/>
          <w:color w:val="0070C0"/>
          <w:u w:val="single"/>
          <w:lang w:eastAsia="zh-CN"/>
        </w:rPr>
        <w:t>是的</w:t>
      </w:r>
      <w:r w:rsidRPr="005E4631">
        <w:rPr>
          <w:rFonts w:ascii="Source Han Sans CN Normal" w:eastAsia="Source Han Sans CN Normal" w:hAnsi="Source Han Sans CN Normal" w:cs="Malgun Gothic Semilight" w:hint="eastAsia"/>
          <w:b/>
          <w:bCs/>
          <w:i/>
          <w:iCs/>
          <w:color w:val="0070C0"/>
          <w:u w:val="single"/>
          <w:lang w:eastAsia="zh-CN"/>
        </w:rPr>
        <w:t>，</w:t>
      </w:r>
      <w:r w:rsidRPr="005E4631">
        <w:rPr>
          <w:rFonts w:ascii="Source Han Sans CN Normal" w:eastAsia="Source Han Sans CN Normal" w:hAnsi="Source Han Sans CN Normal" w:cs="Microsoft YaHei" w:hint="eastAsia"/>
          <w:b/>
          <w:bCs/>
          <w:i/>
          <w:iCs/>
          <w:color w:val="0070C0"/>
          <w:u w:val="single"/>
          <w:lang w:eastAsia="zh-CN"/>
        </w:rPr>
        <w:t>我想参加</w:t>
      </w:r>
    </w:p>
    <w:p w:rsidR="005E4631" w:rsidRPr="005E4631" w:rsidRDefault="005E4631" w:rsidP="005E4631">
      <w:pPr>
        <w:ind w:leftChars="200" w:left="480"/>
        <w:rPr>
          <w:rFonts w:ascii="Source Han Sans CN Normal" w:eastAsia="Source Han Sans CN Normal" w:hAnsi="Source Han Sans CN Normal"/>
          <w:lang w:eastAsia="zh-CN"/>
        </w:rPr>
      </w:pPr>
      <w:r w:rsidRPr="005E4631">
        <w:rPr>
          <w:rFonts w:ascii="Source Han Sans CN Normal" w:eastAsia="Source Han Sans CN Normal" w:hAnsi="Source Han Sans CN Normal" w:cs="Microsoft YaHei" w:hint="eastAsia"/>
          <w:lang w:eastAsia="zh-CN"/>
        </w:rPr>
        <w:t>学生们热衷于各种传统和庆祝</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家长们总有办法满足孩子们好奇和渴望</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在万圣节我们制造恐怖装饰</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准备糖果</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在圣诞节我们请圣诞老人和孩子们见面</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在中国新年我们在学校舞龙舞狮</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在复活节我们找彩蛋</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在国际日我们展示乐盟作为国际学校的特长和优势</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所有这些活动都是家委会的家长志愿者组织和实施的</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没有家长志愿者</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我们无法完成这些</w:t>
      </w:r>
      <w:r w:rsidRPr="005E4631">
        <w:rPr>
          <w:rFonts w:ascii="Source Han Sans CN Normal" w:eastAsia="Source Han Sans CN Normal" w:hAnsi="Source Han Sans CN Normal" w:cs="Malgun Gothic Semilight" w:hint="eastAsia"/>
          <w:lang w:eastAsia="zh-CN"/>
        </w:rPr>
        <w:t>。</w:t>
      </w:r>
    </w:p>
    <w:p w:rsidR="005E4631" w:rsidRPr="005E4631" w:rsidRDefault="005E4631" w:rsidP="005E4631">
      <w:pPr>
        <w:ind w:leftChars="300" w:left="720"/>
        <w:rPr>
          <w:rFonts w:ascii="Source Han Sans CN Normal" w:eastAsia="Source Han Sans CN Normal" w:hAnsi="Source Han Sans CN Normal"/>
          <w:lang w:eastAsia="zh-CN"/>
        </w:rPr>
      </w:pPr>
      <w:r w:rsidRPr="005E4631">
        <w:rPr>
          <w:rFonts w:ascii="Source Han Sans CN Normal" w:eastAsia="Source Han Sans CN Normal" w:hAnsi="Source Han Sans CN Normal" w:cs="Microsoft YaHei" w:hint="eastAsia"/>
          <w:lang w:eastAsia="zh-CN"/>
        </w:rPr>
        <w:t>万圣节</w:t>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cs="Microsoft YaHei" w:hint="eastAsia"/>
          <w:b/>
          <w:bCs/>
          <w:i/>
          <w:iCs/>
          <w:color w:val="0070C0"/>
          <w:u w:val="single"/>
          <w:lang w:eastAsia="zh-CN"/>
        </w:rPr>
        <w:t>是的</w:t>
      </w:r>
      <w:r w:rsidRPr="005E4631">
        <w:rPr>
          <w:rFonts w:ascii="Source Han Sans CN Normal" w:eastAsia="Source Han Sans CN Normal" w:hAnsi="Source Han Sans CN Normal" w:cs="Malgun Gothic Semilight" w:hint="eastAsia"/>
          <w:b/>
          <w:bCs/>
          <w:i/>
          <w:iCs/>
          <w:color w:val="0070C0"/>
          <w:u w:val="single"/>
          <w:lang w:eastAsia="zh-CN"/>
        </w:rPr>
        <w:t>，</w:t>
      </w:r>
      <w:r w:rsidRPr="005E4631">
        <w:rPr>
          <w:rFonts w:ascii="Source Han Sans CN Normal" w:eastAsia="Source Han Sans CN Normal" w:hAnsi="Source Han Sans CN Normal" w:cs="Microsoft YaHei" w:hint="eastAsia"/>
          <w:b/>
          <w:bCs/>
          <w:i/>
          <w:iCs/>
          <w:color w:val="0070C0"/>
          <w:u w:val="single"/>
          <w:lang w:eastAsia="zh-CN"/>
        </w:rPr>
        <w:t>我想参加</w:t>
      </w:r>
    </w:p>
    <w:p w:rsidR="005E4631" w:rsidRPr="005E4631" w:rsidRDefault="005E4631" w:rsidP="005E4631">
      <w:pPr>
        <w:ind w:leftChars="300" w:left="720"/>
        <w:rPr>
          <w:rFonts w:ascii="Source Han Sans CN Normal" w:eastAsia="Source Han Sans CN Normal" w:hAnsi="Source Han Sans CN Normal"/>
          <w:lang w:eastAsia="zh-CN"/>
        </w:rPr>
      </w:pPr>
      <w:r w:rsidRPr="005E4631">
        <w:rPr>
          <w:rFonts w:ascii="Source Han Sans CN Normal" w:eastAsia="Source Han Sans CN Normal" w:hAnsi="Source Han Sans CN Normal" w:cs="Microsoft YaHei" w:hint="eastAsia"/>
          <w:lang w:eastAsia="zh-CN"/>
        </w:rPr>
        <w:t>圣诞节</w:t>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cs="Microsoft YaHei" w:hint="eastAsia"/>
          <w:b/>
          <w:bCs/>
          <w:i/>
          <w:iCs/>
          <w:color w:val="0070C0"/>
          <w:u w:val="single"/>
          <w:lang w:eastAsia="zh-CN"/>
        </w:rPr>
        <w:t>是的</w:t>
      </w:r>
      <w:r w:rsidRPr="005E4631">
        <w:rPr>
          <w:rFonts w:ascii="Source Han Sans CN Normal" w:eastAsia="Source Han Sans CN Normal" w:hAnsi="Source Han Sans CN Normal" w:cs="Malgun Gothic Semilight" w:hint="eastAsia"/>
          <w:b/>
          <w:bCs/>
          <w:i/>
          <w:iCs/>
          <w:color w:val="0070C0"/>
          <w:u w:val="single"/>
          <w:lang w:eastAsia="zh-CN"/>
        </w:rPr>
        <w:t>，</w:t>
      </w:r>
      <w:r w:rsidRPr="005E4631">
        <w:rPr>
          <w:rFonts w:ascii="Source Han Sans CN Normal" w:eastAsia="Source Han Sans CN Normal" w:hAnsi="Source Han Sans CN Normal" w:cs="Microsoft YaHei" w:hint="eastAsia"/>
          <w:b/>
          <w:bCs/>
          <w:i/>
          <w:iCs/>
          <w:color w:val="0070C0"/>
          <w:u w:val="single"/>
          <w:lang w:eastAsia="zh-CN"/>
        </w:rPr>
        <w:t>我想参加</w:t>
      </w:r>
    </w:p>
    <w:p w:rsidR="005E4631" w:rsidRPr="005E4631" w:rsidRDefault="005E4631" w:rsidP="005E4631">
      <w:pPr>
        <w:ind w:leftChars="300" w:left="720"/>
        <w:rPr>
          <w:rFonts w:ascii="Source Han Sans CN Normal" w:eastAsia="Source Han Sans CN Normal" w:hAnsi="Source Han Sans CN Normal"/>
          <w:lang w:eastAsia="zh-CN"/>
        </w:rPr>
      </w:pPr>
      <w:r w:rsidRPr="005E4631">
        <w:rPr>
          <w:rFonts w:ascii="Source Han Sans CN Normal" w:eastAsia="Source Han Sans CN Normal" w:hAnsi="Source Han Sans CN Normal" w:cs="Microsoft YaHei" w:hint="eastAsia"/>
          <w:lang w:eastAsia="zh-CN"/>
        </w:rPr>
        <w:t>中国新年</w:t>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cs="Microsoft YaHei" w:hint="eastAsia"/>
          <w:b/>
          <w:bCs/>
          <w:i/>
          <w:iCs/>
          <w:color w:val="0070C0"/>
          <w:u w:val="single"/>
          <w:lang w:eastAsia="zh-CN"/>
        </w:rPr>
        <w:t>是的</w:t>
      </w:r>
      <w:r w:rsidRPr="005E4631">
        <w:rPr>
          <w:rFonts w:ascii="Source Han Sans CN Normal" w:eastAsia="Source Han Sans CN Normal" w:hAnsi="Source Han Sans CN Normal" w:cs="Malgun Gothic Semilight" w:hint="eastAsia"/>
          <w:b/>
          <w:bCs/>
          <w:i/>
          <w:iCs/>
          <w:color w:val="0070C0"/>
          <w:u w:val="single"/>
          <w:lang w:eastAsia="zh-CN"/>
        </w:rPr>
        <w:t>，</w:t>
      </w:r>
      <w:r w:rsidRPr="005E4631">
        <w:rPr>
          <w:rFonts w:ascii="Source Han Sans CN Normal" w:eastAsia="Source Han Sans CN Normal" w:hAnsi="Source Han Sans CN Normal" w:cs="Microsoft YaHei" w:hint="eastAsia"/>
          <w:b/>
          <w:bCs/>
          <w:i/>
          <w:iCs/>
          <w:color w:val="0070C0"/>
          <w:u w:val="single"/>
          <w:lang w:eastAsia="zh-CN"/>
        </w:rPr>
        <w:t>我想参加</w:t>
      </w:r>
    </w:p>
    <w:p w:rsidR="005E4631" w:rsidRPr="005E4631" w:rsidRDefault="005E4631" w:rsidP="005E4631">
      <w:pPr>
        <w:ind w:leftChars="300" w:left="720"/>
        <w:rPr>
          <w:rFonts w:ascii="Source Han Sans CN Normal" w:eastAsia="Source Han Sans CN Normal" w:hAnsi="Source Han Sans CN Normal"/>
          <w:lang w:eastAsia="zh-CN"/>
        </w:rPr>
      </w:pPr>
      <w:r w:rsidRPr="005E4631">
        <w:rPr>
          <w:rFonts w:ascii="Source Han Sans CN Normal" w:eastAsia="Source Han Sans CN Normal" w:hAnsi="Source Han Sans CN Normal" w:cs="Microsoft YaHei" w:hint="eastAsia"/>
          <w:lang w:eastAsia="zh-CN"/>
        </w:rPr>
        <w:t>复活节</w:t>
      </w:r>
      <w:r w:rsidRPr="005E4631">
        <w:rPr>
          <w:rFonts w:ascii="Source Han Sans CN Normal" w:eastAsia="Source Han Sans CN Normal" w:hAnsi="Source Han Sans CN Normal" w:hint="eastAsia"/>
          <w:lang w:eastAsia="zh-CN"/>
        </w:rPr>
        <w:t>/</w:t>
      </w:r>
      <w:r w:rsidRPr="005E4631">
        <w:rPr>
          <w:rFonts w:ascii="Source Han Sans CN Normal" w:eastAsia="Source Han Sans CN Normal" w:hAnsi="Source Han Sans CN Normal" w:cs="Microsoft YaHei" w:hint="eastAsia"/>
          <w:lang w:eastAsia="zh-CN"/>
        </w:rPr>
        <w:t>集市</w:t>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cs="Microsoft YaHei" w:hint="eastAsia"/>
          <w:b/>
          <w:bCs/>
          <w:i/>
          <w:iCs/>
          <w:color w:val="0070C0"/>
          <w:u w:val="single"/>
          <w:lang w:eastAsia="zh-CN"/>
        </w:rPr>
        <w:t>是的</w:t>
      </w:r>
      <w:r w:rsidRPr="005E4631">
        <w:rPr>
          <w:rFonts w:ascii="Source Han Sans CN Normal" w:eastAsia="Source Han Sans CN Normal" w:hAnsi="Source Han Sans CN Normal" w:cs="Malgun Gothic Semilight" w:hint="eastAsia"/>
          <w:b/>
          <w:bCs/>
          <w:i/>
          <w:iCs/>
          <w:color w:val="0070C0"/>
          <w:u w:val="single"/>
          <w:lang w:eastAsia="zh-CN"/>
        </w:rPr>
        <w:t>，</w:t>
      </w:r>
      <w:r w:rsidRPr="005E4631">
        <w:rPr>
          <w:rFonts w:ascii="Source Han Sans CN Normal" w:eastAsia="Source Han Sans CN Normal" w:hAnsi="Source Han Sans CN Normal" w:cs="Microsoft YaHei" w:hint="eastAsia"/>
          <w:b/>
          <w:bCs/>
          <w:i/>
          <w:iCs/>
          <w:color w:val="0070C0"/>
          <w:u w:val="single"/>
          <w:lang w:eastAsia="zh-CN"/>
        </w:rPr>
        <w:t>我想参加</w:t>
      </w:r>
    </w:p>
    <w:p w:rsidR="005E4631" w:rsidRPr="005E4631" w:rsidRDefault="005E4631" w:rsidP="005E4631">
      <w:pPr>
        <w:ind w:leftChars="300" w:left="720"/>
        <w:rPr>
          <w:rFonts w:ascii="Source Han Sans CN Normal" w:eastAsia="Source Han Sans CN Normal" w:hAnsi="Source Han Sans CN Normal"/>
          <w:lang w:eastAsia="zh-CN"/>
        </w:rPr>
      </w:pPr>
      <w:r w:rsidRPr="005E4631">
        <w:rPr>
          <w:rFonts w:ascii="Source Han Sans CN Normal" w:eastAsia="Source Han Sans CN Normal" w:hAnsi="Source Han Sans CN Normal" w:cs="Microsoft YaHei" w:hint="eastAsia"/>
          <w:lang w:eastAsia="zh-CN"/>
        </w:rPr>
        <w:t>国际日</w:t>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cs="Microsoft YaHei" w:hint="eastAsia"/>
          <w:b/>
          <w:bCs/>
          <w:i/>
          <w:iCs/>
          <w:color w:val="0070C0"/>
          <w:u w:val="single"/>
          <w:lang w:eastAsia="zh-CN"/>
        </w:rPr>
        <w:t>是的</w:t>
      </w:r>
      <w:r w:rsidRPr="005E4631">
        <w:rPr>
          <w:rFonts w:ascii="Source Han Sans CN Normal" w:eastAsia="Source Han Sans CN Normal" w:hAnsi="Source Han Sans CN Normal" w:cs="Malgun Gothic Semilight" w:hint="eastAsia"/>
          <w:b/>
          <w:bCs/>
          <w:i/>
          <w:iCs/>
          <w:color w:val="0070C0"/>
          <w:u w:val="single"/>
          <w:lang w:eastAsia="zh-CN"/>
        </w:rPr>
        <w:t>，</w:t>
      </w:r>
      <w:r w:rsidRPr="005E4631">
        <w:rPr>
          <w:rFonts w:ascii="Source Han Sans CN Normal" w:eastAsia="Source Han Sans CN Normal" w:hAnsi="Source Han Sans CN Normal" w:cs="Microsoft YaHei" w:hint="eastAsia"/>
          <w:b/>
          <w:bCs/>
          <w:i/>
          <w:iCs/>
          <w:color w:val="0070C0"/>
          <w:u w:val="single"/>
          <w:lang w:eastAsia="zh-CN"/>
        </w:rPr>
        <w:t>我想参加</w:t>
      </w:r>
    </w:p>
    <w:p w:rsidR="005E4631" w:rsidRPr="005E4631" w:rsidRDefault="005E4631" w:rsidP="005E4631">
      <w:pPr>
        <w:pStyle w:val="ListParagraph"/>
        <w:numPr>
          <w:ilvl w:val="0"/>
          <w:numId w:val="49"/>
        </w:numPr>
        <w:spacing w:after="160" w:line="259" w:lineRule="auto"/>
        <w:ind w:firstLineChars="0"/>
        <w:jc w:val="left"/>
        <w:rPr>
          <w:rFonts w:ascii="Source Han Sans CN Normal" w:eastAsia="Source Han Sans CN Normal" w:hAnsi="Source Han Sans CN Normal"/>
          <w:lang w:eastAsia="zh-CN"/>
        </w:rPr>
      </w:pPr>
      <w:r w:rsidRPr="005E4631">
        <w:rPr>
          <w:rFonts w:ascii="Source Han Sans CN Normal" w:eastAsia="Source Han Sans CN Normal" w:hAnsi="Source Han Sans CN Normal" w:cs="Microsoft YaHei" w:hint="eastAsia"/>
          <w:lang w:eastAsia="zh-CN"/>
        </w:rPr>
        <w:t>旧校服</w:t>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cs="Microsoft YaHei" w:hint="eastAsia"/>
          <w:b/>
          <w:bCs/>
          <w:i/>
          <w:iCs/>
          <w:color w:val="0070C0"/>
          <w:u w:val="single"/>
          <w:lang w:eastAsia="zh-CN"/>
        </w:rPr>
        <w:t>是的</w:t>
      </w:r>
      <w:r w:rsidRPr="005E4631">
        <w:rPr>
          <w:rFonts w:ascii="Source Han Sans CN Normal" w:eastAsia="Source Han Sans CN Normal" w:hAnsi="Source Han Sans CN Normal" w:cs="Malgun Gothic Semilight" w:hint="eastAsia"/>
          <w:b/>
          <w:bCs/>
          <w:i/>
          <w:iCs/>
          <w:color w:val="0070C0"/>
          <w:u w:val="single"/>
          <w:lang w:eastAsia="zh-CN"/>
        </w:rPr>
        <w:t>，</w:t>
      </w:r>
      <w:r w:rsidRPr="005E4631">
        <w:rPr>
          <w:rFonts w:ascii="Source Han Sans CN Normal" w:eastAsia="Source Han Sans CN Normal" w:hAnsi="Source Han Sans CN Normal" w:cs="Microsoft YaHei" w:hint="eastAsia"/>
          <w:b/>
          <w:bCs/>
          <w:i/>
          <w:iCs/>
          <w:color w:val="0070C0"/>
          <w:u w:val="single"/>
          <w:lang w:eastAsia="zh-CN"/>
        </w:rPr>
        <w:t>我想参加</w:t>
      </w:r>
    </w:p>
    <w:p w:rsidR="005E4631" w:rsidRPr="005E4631" w:rsidRDefault="005E4631" w:rsidP="005E4631">
      <w:pPr>
        <w:ind w:leftChars="200" w:left="480"/>
        <w:rPr>
          <w:rFonts w:ascii="Source Han Sans CN Normal" w:eastAsia="Source Han Sans CN Normal" w:hAnsi="Source Han Sans CN Normal"/>
          <w:lang w:eastAsia="zh-CN"/>
        </w:rPr>
      </w:pPr>
      <w:r w:rsidRPr="005E4631">
        <w:rPr>
          <w:rFonts w:ascii="Source Han Sans CN Normal" w:eastAsia="Source Han Sans CN Normal" w:hAnsi="Source Han Sans CN Normal" w:cs="Microsoft YaHei" w:hint="eastAsia"/>
          <w:lang w:eastAsia="zh-CN"/>
        </w:rPr>
        <w:t>毕业或离校的学生捐赠旧校服给家委会</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家委会保管那些干净舒适的旧校服</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送给学校的学生</w:t>
      </w:r>
      <w:r w:rsidRPr="005E4631">
        <w:rPr>
          <w:rFonts w:ascii="Source Han Sans CN Normal" w:eastAsia="Source Han Sans CN Normal" w:hAnsi="Source Han Sans CN Normal" w:cs="Malgun Gothic Semilight" w:hint="eastAsia"/>
          <w:lang w:eastAsia="zh-CN"/>
        </w:rPr>
        <w:t>。</w:t>
      </w:r>
    </w:p>
    <w:p w:rsidR="005E4631" w:rsidRPr="005E4631" w:rsidRDefault="005E4631" w:rsidP="005E4631">
      <w:pPr>
        <w:pStyle w:val="ListParagraph"/>
        <w:numPr>
          <w:ilvl w:val="0"/>
          <w:numId w:val="49"/>
        </w:numPr>
        <w:spacing w:after="160" w:line="259" w:lineRule="auto"/>
        <w:ind w:firstLineChars="0"/>
        <w:jc w:val="left"/>
        <w:rPr>
          <w:rFonts w:ascii="Source Han Sans CN Normal" w:eastAsia="Source Han Sans CN Normal" w:hAnsi="Source Han Sans CN Normal"/>
          <w:lang w:eastAsia="zh-CN"/>
        </w:rPr>
      </w:pPr>
      <w:r w:rsidRPr="005E4631">
        <w:rPr>
          <w:rFonts w:ascii="Source Han Sans CN Normal" w:eastAsia="Source Han Sans CN Normal" w:hAnsi="Source Han Sans CN Normal"/>
          <w:lang w:eastAsia="zh-CN"/>
        </w:rPr>
        <w:t xml:space="preserve"> </w:t>
      </w:r>
      <w:r w:rsidRPr="005E4631">
        <w:rPr>
          <w:rFonts w:ascii="Source Han Sans CN Normal" w:eastAsia="Source Han Sans CN Normal" w:hAnsi="Source Han Sans CN Normal" w:cs="Microsoft YaHei" w:hint="eastAsia"/>
          <w:lang w:eastAsia="zh-CN"/>
        </w:rPr>
        <w:t>学生奖励和庆祝</w:t>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cs="Microsoft YaHei" w:hint="eastAsia"/>
          <w:b/>
          <w:bCs/>
          <w:i/>
          <w:iCs/>
          <w:color w:val="0070C0"/>
          <w:u w:val="single"/>
          <w:lang w:eastAsia="zh-CN"/>
        </w:rPr>
        <w:t>是的</w:t>
      </w:r>
      <w:r w:rsidRPr="005E4631">
        <w:rPr>
          <w:rFonts w:ascii="Source Han Sans CN Normal" w:eastAsia="Source Han Sans CN Normal" w:hAnsi="Source Han Sans CN Normal" w:cs="Malgun Gothic Semilight" w:hint="eastAsia"/>
          <w:b/>
          <w:bCs/>
          <w:i/>
          <w:iCs/>
          <w:color w:val="0070C0"/>
          <w:u w:val="single"/>
          <w:lang w:eastAsia="zh-CN"/>
        </w:rPr>
        <w:t>，</w:t>
      </w:r>
      <w:r w:rsidRPr="005E4631">
        <w:rPr>
          <w:rFonts w:ascii="Source Han Sans CN Normal" w:eastAsia="Source Han Sans CN Normal" w:hAnsi="Source Han Sans CN Normal" w:cs="Microsoft YaHei" w:hint="eastAsia"/>
          <w:b/>
          <w:bCs/>
          <w:i/>
          <w:iCs/>
          <w:color w:val="0070C0"/>
          <w:u w:val="single"/>
          <w:lang w:eastAsia="zh-CN"/>
        </w:rPr>
        <w:t>我想参加</w:t>
      </w:r>
    </w:p>
    <w:p w:rsidR="005E4631" w:rsidRPr="005E4631" w:rsidRDefault="005E4631" w:rsidP="005E4631">
      <w:pPr>
        <w:ind w:leftChars="200" w:left="480"/>
        <w:rPr>
          <w:rFonts w:ascii="Source Han Sans CN Normal" w:eastAsia="Source Han Sans CN Normal" w:hAnsi="Source Han Sans CN Normal"/>
          <w:lang w:eastAsia="zh-CN"/>
        </w:rPr>
      </w:pPr>
      <w:r w:rsidRPr="005E4631">
        <w:rPr>
          <w:rFonts w:ascii="Source Han Sans CN Normal" w:eastAsia="Source Han Sans CN Normal" w:hAnsi="Source Han Sans CN Normal" w:cs="Microsoft YaHei" w:hint="eastAsia"/>
          <w:lang w:eastAsia="zh-CN"/>
        </w:rPr>
        <w:lastRenderedPageBreak/>
        <w:t>以家委会名义奖励学生</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庆祝特殊的日子</w:t>
      </w:r>
      <w:r w:rsidRPr="005E4631">
        <w:rPr>
          <w:rFonts w:ascii="Source Han Sans CN Normal" w:eastAsia="Source Han Sans CN Normal" w:hAnsi="Source Han Sans CN Normal"/>
          <w:lang w:eastAsia="zh-CN"/>
        </w:rPr>
        <w:t>.</w:t>
      </w:r>
    </w:p>
    <w:p w:rsidR="005E4631" w:rsidRPr="005E4631" w:rsidRDefault="005E4631" w:rsidP="005E4631">
      <w:pPr>
        <w:pStyle w:val="ListParagraph"/>
        <w:numPr>
          <w:ilvl w:val="0"/>
          <w:numId w:val="49"/>
        </w:numPr>
        <w:spacing w:after="160" w:line="259" w:lineRule="auto"/>
        <w:ind w:firstLineChars="0"/>
        <w:jc w:val="left"/>
        <w:rPr>
          <w:rFonts w:ascii="Source Han Sans CN Normal" w:eastAsia="Source Han Sans CN Normal" w:hAnsi="Source Han Sans CN Normal"/>
          <w:lang w:eastAsia="zh-CN"/>
        </w:rPr>
      </w:pPr>
      <w:r w:rsidRPr="005E4631">
        <w:rPr>
          <w:rFonts w:ascii="Source Han Sans CN Normal" w:eastAsia="Source Han Sans CN Normal" w:hAnsi="Source Han Sans CN Normal" w:cs="Microsoft YaHei" w:hint="eastAsia"/>
          <w:lang w:eastAsia="zh-CN"/>
        </w:rPr>
        <w:t>阅读</w:t>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cs="Microsoft YaHei" w:hint="eastAsia"/>
          <w:b/>
          <w:bCs/>
          <w:i/>
          <w:iCs/>
          <w:color w:val="0070C0"/>
          <w:u w:val="single"/>
          <w:lang w:eastAsia="zh-CN"/>
        </w:rPr>
        <w:t>是的</w:t>
      </w:r>
      <w:r w:rsidRPr="005E4631">
        <w:rPr>
          <w:rFonts w:ascii="Source Han Sans CN Normal" w:eastAsia="Source Han Sans CN Normal" w:hAnsi="Source Han Sans CN Normal" w:cs="Malgun Gothic Semilight" w:hint="eastAsia"/>
          <w:b/>
          <w:bCs/>
          <w:i/>
          <w:iCs/>
          <w:color w:val="0070C0"/>
          <w:u w:val="single"/>
          <w:lang w:eastAsia="zh-CN"/>
        </w:rPr>
        <w:t>，</w:t>
      </w:r>
      <w:r w:rsidRPr="005E4631">
        <w:rPr>
          <w:rFonts w:ascii="Source Han Sans CN Normal" w:eastAsia="Source Han Sans CN Normal" w:hAnsi="Source Han Sans CN Normal" w:cs="Microsoft YaHei" w:hint="eastAsia"/>
          <w:b/>
          <w:bCs/>
          <w:i/>
          <w:iCs/>
          <w:color w:val="0070C0"/>
          <w:u w:val="single"/>
          <w:lang w:eastAsia="zh-CN"/>
        </w:rPr>
        <w:t>我想参加</w:t>
      </w:r>
    </w:p>
    <w:p w:rsidR="005E4631" w:rsidRPr="005E4631" w:rsidRDefault="005E4631" w:rsidP="005E4631">
      <w:pPr>
        <w:ind w:leftChars="200" w:left="480"/>
        <w:rPr>
          <w:rFonts w:ascii="Source Han Sans CN Normal" w:eastAsia="Source Han Sans CN Normal" w:hAnsi="Source Han Sans CN Normal"/>
          <w:lang w:eastAsia="zh-CN"/>
        </w:rPr>
      </w:pPr>
      <w:r w:rsidRPr="005E4631">
        <w:rPr>
          <w:rFonts w:ascii="Source Han Sans CN Normal" w:eastAsia="Source Han Sans CN Normal" w:hAnsi="Source Han Sans CN Normal" w:cs="Microsoft YaHei" w:hint="eastAsia"/>
          <w:lang w:eastAsia="zh-CN"/>
        </w:rPr>
        <w:t>欢迎家长志愿者到您的孩子或者其他年级的课堂上给学生们讲故事</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阅读一本故事书</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可以用您喜欢的语言来讲故事</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英文</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中文</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韩文</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也欢迎家长们捐赠二手书</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组织世界读书日活动</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帮助我们的孩子们从小培养对阅读的兴趣和对知识的渴望</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hint="eastAsia"/>
          <w:lang w:eastAsia="zh-CN"/>
        </w:rPr>
        <w:t xml:space="preserve"> </w:t>
      </w:r>
    </w:p>
    <w:p w:rsidR="005E4631" w:rsidRPr="005E4631" w:rsidRDefault="005E4631" w:rsidP="005E4631">
      <w:pPr>
        <w:pStyle w:val="ListParagraph"/>
        <w:numPr>
          <w:ilvl w:val="0"/>
          <w:numId w:val="49"/>
        </w:numPr>
        <w:spacing w:after="160" w:line="259" w:lineRule="auto"/>
        <w:ind w:firstLineChars="0"/>
        <w:jc w:val="left"/>
        <w:rPr>
          <w:rFonts w:ascii="Source Han Sans CN Normal" w:eastAsia="Source Han Sans CN Normal" w:hAnsi="Source Han Sans CN Normal"/>
          <w:lang w:eastAsia="zh-CN"/>
        </w:rPr>
      </w:pPr>
      <w:r w:rsidRPr="005E4631">
        <w:rPr>
          <w:rFonts w:ascii="Source Han Sans CN Normal" w:eastAsia="Source Han Sans CN Normal" w:hAnsi="Source Han Sans CN Normal" w:cs="Microsoft YaHei" w:hint="eastAsia"/>
          <w:lang w:eastAsia="zh-CN"/>
        </w:rPr>
        <w:t>家长经验分享</w:t>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cs="Microsoft YaHei" w:hint="eastAsia"/>
          <w:b/>
          <w:bCs/>
          <w:i/>
          <w:iCs/>
          <w:color w:val="0070C0"/>
          <w:u w:val="single"/>
          <w:lang w:eastAsia="zh-CN"/>
        </w:rPr>
        <w:t>是的</w:t>
      </w:r>
      <w:r w:rsidRPr="005E4631">
        <w:rPr>
          <w:rFonts w:ascii="Source Han Sans CN Normal" w:eastAsia="Source Han Sans CN Normal" w:hAnsi="Source Han Sans CN Normal" w:cs="Malgun Gothic Semilight" w:hint="eastAsia"/>
          <w:b/>
          <w:bCs/>
          <w:i/>
          <w:iCs/>
          <w:color w:val="0070C0"/>
          <w:u w:val="single"/>
          <w:lang w:eastAsia="zh-CN"/>
        </w:rPr>
        <w:t>，</w:t>
      </w:r>
      <w:r w:rsidRPr="005E4631">
        <w:rPr>
          <w:rFonts w:ascii="Source Han Sans CN Normal" w:eastAsia="Source Han Sans CN Normal" w:hAnsi="Source Han Sans CN Normal" w:cs="Microsoft YaHei" w:hint="eastAsia"/>
          <w:b/>
          <w:bCs/>
          <w:i/>
          <w:iCs/>
          <w:color w:val="0070C0"/>
          <w:u w:val="single"/>
          <w:lang w:eastAsia="zh-CN"/>
        </w:rPr>
        <w:t>我想参加</w:t>
      </w:r>
    </w:p>
    <w:p w:rsidR="005E4631" w:rsidRPr="005E4631" w:rsidRDefault="005E4631" w:rsidP="005E4631">
      <w:pPr>
        <w:ind w:leftChars="200" w:left="480"/>
        <w:rPr>
          <w:rFonts w:ascii="Source Han Sans CN Normal" w:eastAsia="Source Han Sans CN Normal" w:hAnsi="Source Han Sans CN Normal"/>
          <w:lang w:eastAsia="zh-CN"/>
        </w:rPr>
      </w:pPr>
      <w:r w:rsidRPr="005E4631">
        <w:rPr>
          <w:rFonts w:ascii="Source Han Sans CN Normal" w:eastAsia="Source Han Sans CN Normal" w:hAnsi="Source Han Sans CN Normal" w:cs="Microsoft YaHei" w:hint="eastAsia"/>
          <w:lang w:eastAsia="zh-CN"/>
        </w:rPr>
        <w:t>欢迎家长志愿者来到您的孩子或者其他年级的课堂上分享您的成功经验和专业知识</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lang w:eastAsia="zh-CN"/>
        </w:rPr>
        <w:t xml:space="preserve"> </w:t>
      </w:r>
    </w:p>
    <w:p w:rsidR="005E4631" w:rsidRPr="005E4631" w:rsidRDefault="005E4631" w:rsidP="005E4631">
      <w:pPr>
        <w:pStyle w:val="ListParagraph"/>
        <w:numPr>
          <w:ilvl w:val="0"/>
          <w:numId w:val="49"/>
        </w:numPr>
        <w:spacing w:after="160" w:line="259" w:lineRule="auto"/>
        <w:ind w:firstLineChars="0"/>
        <w:jc w:val="left"/>
        <w:rPr>
          <w:rFonts w:ascii="Source Han Sans CN Normal" w:eastAsia="Source Han Sans CN Normal" w:hAnsi="Source Han Sans CN Normal"/>
          <w:lang w:eastAsia="zh-CN"/>
        </w:rPr>
      </w:pPr>
      <w:r w:rsidRPr="005E4631">
        <w:rPr>
          <w:rFonts w:ascii="Source Han Sans CN Normal" w:eastAsia="Source Han Sans CN Normal" w:hAnsi="Source Han Sans CN Normal" w:cs="Microsoft YaHei" w:hint="eastAsia"/>
          <w:lang w:eastAsia="zh-CN"/>
        </w:rPr>
        <w:t>学生社会实践</w:t>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cs="Microsoft YaHei" w:hint="eastAsia"/>
          <w:b/>
          <w:bCs/>
          <w:i/>
          <w:iCs/>
          <w:color w:val="0070C0"/>
          <w:u w:val="single"/>
          <w:lang w:eastAsia="zh-CN"/>
        </w:rPr>
        <w:t>是的</w:t>
      </w:r>
      <w:r w:rsidRPr="005E4631">
        <w:rPr>
          <w:rFonts w:ascii="Source Han Sans CN Normal" w:eastAsia="Source Han Sans CN Normal" w:hAnsi="Source Han Sans CN Normal" w:cs="Malgun Gothic Semilight" w:hint="eastAsia"/>
          <w:b/>
          <w:bCs/>
          <w:i/>
          <w:iCs/>
          <w:color w:val="0070C0"/>
          <w:u w:val="single"/>
          <w:lang w:eastAsia="zh-CN"/>
        </w:rPr>
        <w:t>，</w:t>
      </w:r>
      <w:r w:rsidRPr="005E4631">
        <w:rPr>
          <w:rFonts w:ascii="Source Han Sans CN Normal" w:eastAsia="Source Han Sans CN Normal" w:hAnsi="Source Han Sans CN Normal" w:cs="Microsoft YaHei" w:hint="eastAsia"/>
          <w:b/>
          <w:bCs/>
          <w:i/>
          <w:iCs/>
          <w:color w:val="0070C0"/>
          <w:u w:val="single"/>
          <w:lang w:eastAsia="zh-CN"/>
        </w:rPr>
        <w:t>我想参加</w:t>
      </w:r>
    </w:p>
    <w:p w:rsidR="005E4631" w:rsidRPr="005E4631" w:rsidRDefault="005E4631" w:rsidP="005E4631">
      <w:pPr>
        <w:ind w:leftChars="200" w:left="480"/>
        <w:rPr>
          <w:rFonts w:ascii="Source Han Sans CN Normal" w:eastAsia="Source Han Sans CN Normal" w:hAnsi="Source Han Sans CN Normal"/>
          <w:lang w:eastAsia="zh-CN"/>
        </w:rPr>
      </w:pPr>
      <w:r w:rsidRPr="005E4631">
        <w:rPr>
          <w:rFonts w:ascii="Source Han Sans CN Normal" w:eastAsia="Source Han Sans CN Normal" w:hAnsi="Source Han Sans CN Normal" w:cs="Microsoft YaHei" w:hint="eastAsia"/>
          <w:lang w:eastAsia="zh-CN"/>
        </w:rPr>
        <w:t>如果您能够推荐或安排学生们社会实践的场所我们将十分感谢</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可以是您工作的企业</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研究机构</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或者您推荐的适合场所</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例如博物馆</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展览</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国外家长志愿者安排学生们参观航空公司</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农场和成都博物馆</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任何能够帮助拓展学生们国际视野的建议都欢迎之至</w:t>
      </w:r>
      <w:r w:rsidRPr="005E4631">
        <w:rPr>
          <w:rFonts w:ascii="Source Han Sans CN Normal" w:eastAsia="Source Han Sans CN Normal" w:hAnsi="Source Han Sans CN Normal" w:cs="Malgun Gothic Semilight" w:hint="eastAsia"/>
          <w:lang w:eastAsia="zh-CN"/>
        </w:rPr>
        <w:t>。</w:t>
      </w:r>
    </w:p>
    <w:p w:rsidR="005E4631" w:rsidRPr="005E4631" w:rsidRDefault="005E4631" w:rsidP="005E4631">
      <w:pPr>
        <w:ind w:leftChars="200" w:left="480"/>
        <w:rPr>
          <w:rFonts w:ascii="Source Han Sans CN Normal" w:eastAsia="Source Han Sans CN Normal" w:hAnsi="Source Han Sans CN Normal"/>
          <w:lang w:eastAsia="zh-CN"/>
        </w:rPr>
      </w:pPr>
      <w:r w:rsidRPr="005E4631">
        <w:rPr>
          <w:rFonts w:ascii="Source Han Sans CN Normal" w:eastAsia="Source Han Sans CN Normal" w:hAnsi="Source Han Sans CN Normal" w:cs="Microsoft YaHei" w:hint="eastAsia"/>
          <w:lang w:eastAsia="zh-CN"/>
        </w:rPr>
        <w:t>您建议的学生社会实践</w:t>
      </w:r>
      <w:r w:rsidRPr="005E4631">
        <w:rPr>
          <w:rFonts w:ascii="Source Han Sans CN Normal" w:eastAsia="Source Han Sans CN Normal" w:hAnsi="Source Han Sans CN Normal"/>
          <w:lang w:eastAsia="zh-CN"/>
        </w:rPr>
        <w:t>:</w:t>
      </w:r>
    </w:p>
    <w:p w:rsidR="005E4631" w:rsidRPr="005E4631" w:rsidRDefault="005E4631" w:rsidP="005E4631">
      <w:pPr>
        <w:ind w:leftChars="200" w:left="480"/>
        <w:rPr>
          <w:rFonts w:ascii="Source Han Sans CN Normal" w:eastAsia="Source Han Sans CN Normal" w:hAnsi="Source Han Sans CN Normal"/>
          <w:lang w:eastAsia="zh-CN"/>
        </w:rPr>
      </w:pPr>
    </w:p>
    <w:p w:rsidR="005E4631" w:rsidRPr="005E4631" w:rsidRDefault="005E4631" w:rsidP="005E4631">
      <w:pPr>
        <w:pBdr>
          <w:top w:val="single" w:sz="12" w:space="1" w:color="auto"/>
          <w:bottom w:val="single" w:sz="12" w:space="1" w:color="auto"/>
        </w:pBdr>
        <w:ind w:leftChars="200" w:left="480"/>
        <w:rPr>
          <w:rFonts w:ascii="Source Han Sans CN Normal" w:eastAsia="Source Han Sans CN Normal" w:hAnsi="Source Han Sans CN Normal"/>
          <w:lang w:eastAsia="zh-CN"/>
        </w:rPr>
      </w:pPr>
    </w:p>
    <w:p w:rsidR="005E4631" w:rsidRPr="005E4631" w:rsidRDefault="005E4631" w:rsidP="005E4631">
      <w:pPr>
        <w:pBdr>
          <w:top w:val="single" w:sz="12" w:space="1" w:color="auto"/>
          <w:bottom w:val="single" w:sz="12" w:space="1" w:color="auto"/>
        </w:pBdr>
        <w:ind w:leftChars="200" w:left="480"/>
        <w:rPr>
          <w:rFonts w:ascii="Source Han Sans CN Normal" w:eastAsia="Source Han Sans CN Normal" w:hAnsi="Source Han Sans CN Normal"/>
          <w:lang w:eastAsia="zh-CN"/>
        </w:rPr>
      </w:pPr>
    </w:p>
    <w:p w:rsidR="005E4631" w:rsidRPr="005E4631" w:rsidRDefault="005E4631" w:rsidP="005E4631">
      <w:pPr>
        <w:ind w:leftChars="200" w:left="480"/>
        <w:rPr>
          <w:rFonts w:ascii="Source Han Sans CN Normal" w:eastAsia="Source Han Sans CN Normal" w:hAnsi="Source Han Sans CN Normal"/>
          <w:lang w:eastAsia="zh-CN"/>
        </w:rPr>
      </w:pPr>
    </w:p>
    <w:p w:rsidR="005E4631" w:rsidRPr="005E4631" w:rsidRDefault="005E4631" w:rsidP="005E4631">
      <w:pPr>
        <w:pStyle w:val="ListParagraph"/>
        <w:numPr>
          <w:ilvl w:val="0"/>
          <w:numId w:val="49"/>
        </w:numPr>
        <w:spacing w:after="160" w:line="259" w:lineRule="auto"/>
        <w:ind w:firstLineChars="0"/>
        <w:jc w:val="left"/>
        <w:rPr>
          <w:rFonts w:ascii="Source Han Sans CN Normal" w:eastAsia="Source Han Sans CN Normal" w:hAnsi="Source Han Sans CN Normal"/>
          <w:lang w:eastAsia="zh-CN"/>
        </w:rPr>
      </w:pPr>
      <w:r w:rsidRPr="005E4631">
        <w:rPr>
          <w:rFonts w:ascii="Source Han Sans CN Normal" w:eastAsia="Source Han Sans CN Normal" w:hAnsi="Source Han Sans CN Normal" w:cs="Microsoft YaHei" w:hint="eastAsia"/>
          <w:lang w:eastAsia="zh-CN"/>
        </w:rPr>
        <w:t>家委会日常会议和活动</w:t>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cs="Microsoft YaHei" w:hint="eastAsia"/>
          <w:b/>
          <w:bCs/>
          <w:i/>
          <w:iCs/>
          <w:color w:val="0070C0"/>
          <w:u w:val="single"/>
          <w:lang w:eastAsia="zh-CN"/>
        </w:rPr>
        <w:t>是的</w:t>
      </w:r>
      <w:r w:rsidRPr="005E4631">
        <w:rPr>
          <w:rFonts w:ascii="Source Han Sans CN Normal" w:eastAsia="Source Han Sans CN Normal" w:hAnsi="Source Han Sans CN Normal" w:cs="Malgun Gothic Semilight" w:hint="eastAsia"/>
          <w:b/>
          <w:bCs/>
          <w:i/>
          <w:iCs/>
          <w:color w:val="0070C0"/>
          <w:u w:val="single"/>
          <w:lang w:eastAsia="zh-CN"/>
        </w:rPr>
        <w:t>，</w:t>
      </w:r>
      <w:r w:rsidRPr="005E4631">
        <w:rPr>
          <w:rFonts w:ascii="Source Han Sans CN Normal" w:eastAsia="Source Han Sans CN Normal" w:hAnsi="Source Han Sans CN Normal" w:cs="Microsoft YaHei" w:hint="eastAsia"/>
          <w:b/>
          <w:bCs/>
          <w:i/>
          <w:iCs/>
          <w:color w:val="0070C0"/>
          <w:u w:val="single"/>
          <w:lang w:eastAsia="zh-CN"/>
        </w:rPr>
        <w:t>我想参加</w:t>
      </w:r>
    </w:p>
    <w:p w:rsidR="005E4631" w:rsidRPr="005E4631" w:rsidRDefault="005E4631" w:rsidP="005E4631">
      <w:pPr>
        <w:ind w:leftChars="200" w:left="480"/>
        <w:rPr>
          <w:rFonts w:ascii="Source Han Sans CN Normal" w:eastAsia="Source Han Sans CN Normal" w:hAnsi="Source Han Sans CN Normal"/>
          <w:lang w:eastAsia="zh-CN"/>
        </w:rPr>
      </w:pPr>
      <w:r w:rsidRPr="005E4631">
        <w:rPr>
          <w:rFonts w:ascii="Source Han Sans CN Normal" w:eastAsia="Source Han Sans CN Normal" w:hAnsi="Source Han Sans CN Normal" w:cs="Microsoft YaHei" w:hint="eastAsia"/>
          <w:lang w:eastAsia="zh-CN"/>
        </w:rPr>
        <w:lastRenderedPageBreak/>
        <w:t>家委会召开例行会议以通报工作进展</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您可以通过参加日常会议了解家委会的动向和即将组织的活动</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也可以结实更多的家长</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互相沟通交流</w:t>
      </w:r>
      <w:r w:rsidRPr="005E4631">
        <w:rPr>
          <w:rFonts w:ascii="Source Han Sans CN Normal" w:eastAsia="Source Han Sans CN Normal" w:hAnsi="Source Han Sans CN Normal" w:cs="Malgun Gothic Semilight" w:hint="eastAsia"/>
          <w:lang w:eastAsia="zh-CN"/>
        </w:rPr>
        <w:t>。</w:t>
      </w:r>
    </w:p>
    <w:p w:rsidR="005E4631" w:rsidRPr="005E4631" w:rsidRDefault="005E4631" w:rsidP="005E4631">
      <w:pPr>
        <w:ind w:leftChars="300" w:left="720"/>
        <w:rPr>
          <w:rFonts w:ascii="Source Han Sans CN Normal" w:eastAsia="Source Han Sans CN Normal" w:hAnsi="Source Han Sans CN Normal"/>
          <w:lang w:eastAsia="zh-CN"/>
        </w:rPr>
      </w:pPr>
      <w:r w:rsidRPr="005E4631">
        <w:rPr>
          <w:rFonts w:ascii="Source Han Sans CN Normal" w:eastAsia="Source Han Sans CN Normal" w:hAnsi="Source Han Sans CN Normal" w:cs="Microsoft YaHei" w:hint="eastAsia"/>
          <w:lang w:eastAsia="zh-CN"/>
        </w:rPr>
        <w:t>家委会咖啡早会</w:t>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cs="Microsoft YaHei" w:hint="eastAsia"/>
          <w:b/>
          <w:bCs/>
          <w:i/>
          <w:iCs/>
          <w:color w:val="0070C0"/>
          <w:u w:val="single"/>
          <w:lang w:eastAsia="zh-CN"/>
        </w:rPr>
        <w:t>是的</w:t>
      </w:r>
      <w:r w:rsidRPr="005E4631">
        <w:rPr>
          <w:rFonts w:ascii="Source Han Sans CN Normal" w:eastAsia="Source Han Sans CN Normal" w:hAnsi="Source Han Sans CN Normal" w:cs="Malgun Gothic Semilight" w:hint="eastAsia"/>
          <w:b/>
          <w:bCs/>
          <w:i/>
          <w:iCs/>
          <w:color w:val="0070C0"/>
          <w:u w:val="single"/>
          <w:lang w:eastAsia="zh-CN"/>
        </w:rPr>
        <w:t>，</w:t>
      </w:r>
      <w:r w:rsidRPr="005E4631">
        <w:rPr>
          <w:rFonts w:ascii="Source Han Sans CN Normal" w:eastAsia="Source Han Sans CN Normal" w:hAnsi="Source Han Sans CN Normal" w:cs="Microsoft YaHei" w:hint="eastAsia"/>
          <w:b/>
          <w:bCs/>
          <w:i/>
          <w:iCs/>
          <w:color w:val="0070C0"/>
          <w:u w:val="single"/>
          <w:lang w:eastAsia="zh-CN"/>
        </w:rPr>
        <w:t>我想参加</w:t>
      </w:r>
    </w:p>
    <w:p w:rsidR="005E4631" w:rsidRPr="005E4631" w:rsidRDefault="005E4631" w:rsidP="005E4631">
      <w:pPr>
        <w:ind w:leftChars="300" w:left="720"/>
        <w:rPr>
          <w:rFonts w:ascii="Source Han Sans CN Normal" w:eastAsia="Source Han Sans CN Normal" w:hAnsi="Source Han Sans CN Normal"/>
          <w:lang w:eastAsia="zh-CN"/>
        </w:rPr>
      </w:pPr>
      <w:r w:rsidRPr="005E4631">
        <w:rPr>
          <w:rFonts w:ascii="Source Han Sans CN Normal" w:eastAsia="Source Han Sans CN Normal" w:hAnsi="Source Han Sans CN Normal" w:cs="Microsoft YaHei" w:hint="eastAsia"/>
          <w:lang w:eastAsia="zh-CN"/>
        </w:rPr>
        <w:t>家委会午餐</w:t>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cs="Microsoft YaHei" w:hint="eastAsia"/>
          <w:b/>
          <w:bCs/>
          <w:i/>
          <w:iCs/>
          <w:color w:val="0070C0"/>
          <w:u w:val="single"/>
          <w:lang w:eastAsia="zh-CN"/>
        </w:rPr>
        <w:t>是的</w:t>
      </w:r>
      <w:r w:rsidRPr="005E4631">
        <w:rPr>
          <w:rFonts w:ascii="Source Han Sans CN Normal" w:eastAsia="Source Han Sans CN Normal" w:hAnsi="Source Han Sans CN Normal" w:cs="Malgun Gothic Semilight" w:hint="eastAsia"/>
          <w:b/>
          <w:bCs/>
          <w:i/>
          <w:iCs/>
          <w:color w:val="0070C0"/>
          <w:u w:val="single"/>
          <w:lang w:eastAsia="zh-CN"/>
        </w:rPr>
        <w:t>，</w:t>
      </w:r>
      <w:r w:rsidRPr="005E4631">
        <w:rPr>
          <w:rFonts w:ascii="Source Han Sans CN Normal" w:eastAsia="Source Han Sans CN Normal" w:hAnsi="Source Han Sans CN Normal" w:cs="Microsoft YaHei" w:hint="eastAsia"/>
          <w:b/>
          <w:bCs/>
          <w:i/>
          <w:iCs/>
          <w:color w:val="0070C0"/>
          <w:u w:val="single"/>
          <w:lang w:eastAsia="zh-CN"/>
        </w:rPr>
        <w:t>我想参加</w:t>
      </w:r>
    </w:p>
    <w:p w:rsidR="005E4631" w:rsidRPr="005E4631" w:rsidRDefault="005E4631" w:rsidP="005E4631">
      <w:pPr>
        <w:pStyle w:val="ListParagraph"/>
        <w:numPr>
          <w:ilvl w:val="0"/>
          <w:numId w:val="49"/>
        </w:numPr>
        <w:spacing w:after="160" w:line="259" w:lineRule="auto"/>
        <w:ind w:firstLineChars="0"/>
        <w:jc w:val="left"/>
        <w:rPr>
          <w:rFonts w:ascii="Source Han Sans CN Normal" w:eastAsia="Source Han Sans CN Normal" w:hAnsi="Source Han Sans CN Normal"/>
          <w:lang w:eastAsia="zh-CN"/>
        </w:rPr>
      </w:pPr>
      <w:r w:rsidRPr="005E4631">
        <w:rPr>
          <w:rFonts w:ascii="Source Han Sans CN Normal" w:eastAsia="Source Han Sans CN Normal" w:hAnsi="Source Han Sans CN Normal" w:cs="Microsoft YaHei" w:hint="eastAsia"/>
          <w:lang w:eastAsia="zh-CN"/>
        </w:rPr>
        <w:t>向老师表示感谢</w:t>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cs="Microsoft YaHei" w:hint="eastAsia"/>
          <w:b/>
          <w:bCs/>
          <w:i/>
          <w:iCs/>
          <w:color w:val="0070C0"/>
          <w:u w:val="single"/>
          <w:lang w:eastAsia="zh-CN"/>
        </w:rPr>
        <w:t>是的</w:t>
      </w:r>
      <w:r w:rsidRPr="005E4631">
        <w:rPr>
          <w:rFonts w:ascii="Source Han Sans CN Normal" w:eastAsia="Source Han Sans CN Normal" w:hAnsi="Source Han Sans CN Normal" w:cs="Malgun Gothic Semilight" w:hint="eastAsia"/>
          <w:b/>
          <w:bCs/>
          <w:i/>
          <w:iCs/>
          <w:color w:val="0070C0"/>
          <w:u w:val="single"/>
          <w:lang w:eastAsia="zh-CN"/>
        </w:rPr>
        <w:t>，</w:t>
      </w:r>
      <w:r w:rsidRPr="005E4631">
        <w:rPr>
          <w:rFonts w:ascii="Source Han Sans CN Normal" w:eastAsia="Source Han Sans CN Normal" w:hAnsi="Source Han Sans CN Normal" w:cs="Microsoft YaHei" w:hint="eastAsia"/>
          <w:b/>
          <w:bCs/>
          <w:i/>
          <w:iCs/>
          <w:color w:val="0070C0"/>
          <w:u w:val="single"/>
          <w:lang w:eastAsia="zh-CN"/>
        </w:rPr>
        <w:t>我想参加</w:t>
      </w:r>
    </w:p>
    <w:p w:rsidR="005E4631" w:rsidRPr="005E4631" w:rsidRDefault="005E4631" w:rsidP="005E4631">
      <w:pPr>
        <w:ind w:leftChars="200" w:left="480"/>
        <w:rPr>
          <w:rFonts w:ascii="Source Han Sans CN Normal" w:eastAsia="Source Han Sans CN Normal" w:hAnsi="Source Han Sans CN Normal"/>
          <w:lang w:eastAsia="zh-CN"/>
        </w:rPr>
      </w:pPr>
      <w:r w:rsidRPr="005E4631">
        <w:rPr>
          <w:rFonts w:ascii="Source Han Sans CN Normal" w:eastAsia="Source Han Sans CN Normal" w:hAnsi="Source Han Sans CN Normal" w:cs="Microsoft YaHei" w:hint="eastAsia"/>
          <w:lang w:eastAsia="zh-CN"/>
        </w:rPr>
        <w:t>家委会每年组织尊师重教活动</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以感谢老师们的关爱和做出的不懈努力</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家委会组织过家长和老师们的红酒拉丁音乐联谊</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感谢老师午宴等活动</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lang w:eastAsia="zh-CN"/>
        </w:rPr>
        <w:t xml:space="preserve"> </w:t>
      </w:r>
    </w:p>
    <w:p w:rsidR="005E4631" w:rsidRPr="005E4631" w:rsidRDefault="005E4631" w:rsidP="005E4631">
      <w:pPr>
        <w:pStyle w:val="ListParagraph"/>
        <w:numPr>
          <w:ilvl w:val="0"/>
          <w:numId w:val="49"/>
        </w:numPr>
        <w:spacing w:after="160" w:line="259" w:lineRule="auto"/>
        <w:ind w:firstLineChars="0"/>
        <w:jc w:val="left"/>
        <w:rPr>
          <w:rFonts w:ascii="Source Han Sans CN Normal" w:eastAsia="Source Han Sans CN Normal" w:hAnsi="Source Han Sans CN Normal"/>
          <w:lang w:eastAsia="zh-CN"/>
        </w:rPr>
      </w:pPr>
      <w:r w:rsidRPr="005E4631">
        <w:rPr>
          <w:rFonts w:ascii="Source Han Sans CN Normal" w:eastAsia="Source Han Sans CN Normal" w:hAnsi="Source Han Sans CN Normal" w:cs="Microsoft YaHei" w:hint="eastAsia"/>
          <w:lang w:eastAsia="zh-CN"/>
        </w:rPr>
        <w:t>家长的兴趣和爱好</w:t>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cs="Microsoft YaHei" w:hint="eastAsia"/>
          <w:b/>
          <w:bCs/>
          <w:i/>
          <w:iCs/>
          <w:color w:val="0070C0"/>
          <w:u w:val="single"/>
          <w:lang w:eastAsia="zh-CN"/>
        </w:rPr>
        <w:t>是的</w:t>
      </w:r>
      <w:r w:rsidRPr="005E4631">
        <w:rPr>
          <w:rFonts w:ascii="Source Han Sans CN Normal" w:eastAsia="Source Han Sans CN Normal" w:hAnsi="Source Han Sans CN Normal" w:cs="Malgun Gothic Semilight" w:hint="eastAsia"/>
          <w:b/>
          <w:bCs/>
          <w:i/>
          <w:iCs/>
          <w:color w:val="0070C0"/>
          <w:u w:val="single"/>
          <w:lang w:eastAsia="zh-CN"/>
        </w:rPr>
        <w:t>，</w:t>
      </w:r>
      <w:r w:rsidRPr="005E4631">
        <w:rPr>
          <w:rFonts w:ascii="Source Han Sans CN Normal" w:eastAsia="Source Han Sans CN Normal" w:hAnsi="Source Han Sans CN Normal" w:cs="Microsoft YaHei" w:hint="eastAsia"/>
          <w:b/>
          <w:bCs/>
          <w:i/>
          <w:iCs/>
          <w:color w:val="0070C0"/>
          <w:u w:val="single"/>
          <w:lang w:eastAsia="zh-CN"/>
        </w:rPr>
        <w:t>我想参加</w:t>
      </w:r>
    </w:p>
    <w:p w:rsidR="005E4631" w:rsidRPr="005E4631" w:rsidRDefault="005E4631" w:rsidP="005E4631">
      <w:pPr>
        <w:ind w:leftChars="200" w:left="480"/>
        <w:rPr>
          <w:rFonts w:ascii="Source Han Sans CN Normal" w:eastAsia="Source Han Sans CN Normal" w:hAnsi="Source Han Sans CN Normal"/>
          <w:lang w:eastAsia="zh-CN"/>
        </w:rPr>
      </w:pPr>
      <w:r w:rsidRPr="005E4631">
        <w:rPr>
          <w:rFonts w:ascii="Source Han Sans CN Normal" w:eastAsia="Source Han Sans CN Normal" w:hAnsi="Source Han Sans CN Normal" w:cs="Microsoft YaHei" w:hint="eastAsia"/>
          <w:lang w:eastAsia="zh-CN"/>
        </w:rPr>
        <w:t>家委会组织各种兴趣班</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为有共同兴趣爱好的家长互相认识创造机会</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家委会组织过烹饪烘焙班</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舞蹈班</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瑜伽健身班</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插花班</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等等</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您可以分享您的兴趣爱好</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也可以推荐可以教授课程的资源</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lang w:eastAsia="zh-CN"/>
        </w:rPr>
        <w:t xml:space="preserve">. </w:t>
      </w:r>
    </w:p>
    <w:p w:rsidR="005E4631" w:rsidRPr="005E4631" w:rsidRDefault="005E4631" w:rsidP="005E4631">
      <w:pPr>
        <w:pBdr>
          <w:bottom w:val="single" w:sz="12" w:space="1" w:color="auto"/>
        </w:pBdr>
        <w:ind w:leftChars="200" w:left="480"/>
        <w:rPr>
          <w:rFonts w:ascii="Source Han Sans CN Normal" w:eastAsia="Source Han Sans CN Normal" w:hAnsi="Source Han Sans CN Normal"/>
          <w:lang w:eastAsia="zh-CN"/>
        </w:rPr>
      </w:pPr>
      <w:r w:rsidRPr="005E4631">
        <w:rPr>
          <w:rFonts w:ascii="Source Han Sans CN Normal" w:eastAsia="Source Han Sans CN Normal" w:hAnsi="Source Han Sans CN Normal" w:cs="Microsoft YaHei" w:hint="eastAsia"/>
          <w:lang w:eastAsia="zh-CN"/>
        </w:rPr>
        <w:t>您的兴趣爱好</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您推荐的授课资源</w:t>
      </w:r>
      <w:r w:rsidRPr="005E4631">
        <w:rPr>
          <w:rFonts w:ascii="Source Han Sans CN Normal" w:eastAsia="Source Han Sans CN Normal" w:hAnsi="Source Han Sans CN Normal"/>
          <w:lang w:eastAsia="zh-CN"/>
        </w:rPr>
        <w:t>:</w:t>
      </w:r>
    </w:p>
    <w:p w:rsidR="005E4631" w:rsidRPr="005E4631" w:rsidRDefault="005E4631" w:rsidP="005E4631">
      <w:pPr>
        <w:pBdr>
          <w:bottom w:val="single" w:sz="12" w:space="1" w:color="auto"/>
        </w:pBdr>
        <w:ind w:leftChars="200" w:left="480"/>
        <w:rPr>
          <w:rFonts w:ascii="Source Han Sans CN Normal" w:eastAsia="Source Han Sans CN Normal" w:hAnsi="Source Han Sans CN Normal"/>
          <w:lang w:eastAsia="zh-CN"/>
        </w:rPr>
      </w:pPr>
    </w:p>
    <w:p w:rsidR="005E4631" w:rsidRPr="005E4631" w:rsidRDefault="005E4631" w:rsidP="005E4631">
      <w:pPr>
        <w:ind w:firstLine="360"/>
        <w:rPr>
          <w:rFonts w:ascii="Source Han Sans CN Normal" w:eastAsia="Source Han Sans CN Normal" w:hAnsi="Source Han Sans CN Normal"/>
          <w:lang w:eastAsia="zh-CN"/>
        </w:rPr>
      </w:pPr>
    </w:p>
    <w:p w:rsidR="005E4631" w:rsidRPr="005E4631" w:rsidRDefault="005E4631" w:rsidP="005E4631">
      <w:pPr>
        <w:ind w:firstLine="360"/>
        <w:rPr>
          <w:rFonts w:ascii="Source Han Sans CN Normal" w:eastAsia="Source Han Sans CN Normal" w:hAnsi="Source Han Sans CN Normal"/>
          <w:lang w:eastAsia="zh-CN"/>
        </w:rPr>
      </w:pPr>
      <w:r w:rsidRPr="005E4631">
        <w:rPr>
          <w:rFonts w:ascii="Source Han Sans CN Normal" w:eastAsia="Source Han Sans CN Normal" w:hAnsi="Source Han Sans CN Normal"/>
          <w:lang w:eastAsia="zh-CN"/>
        </w:rPr>
        <w:t>___________________________________________________________________________</w:t>
      </w:r>
    </w:p>
    <w:p w:rsidR="005E4631" w:rsidRPr="005E4631" w:rsidRDefault="005E4631" w:rsidP="005E4631">
      <w:pPr>
        <w:pStyle w:val="ListParagraph"/>
        <w:numPr>
          <w:ilvl w:val="0"/>
          <w:numId w:val="49"/>
        </w:numPr>
        <w:spacing w:after="160" w:line="259" w:lineRule="auto"/>
        <w:ind w:firstLineChars="0"/>
        <w:jc w:val="left"/>
        <w:rPr>
          <w:rFonts w:ascii="Source Han Sans CN Normal" w:eastAsia="Source Han Sans CN Normal" w:hAnsi="Source Han Sans CN Normal"/>
          <w:lang w:eastAsia="zh-CN"/>
        </w:rPr>
      </w:pPr>
      <w:r w:rsidRPr="005E4631">
        <w:rPr>
          <w:rFonts w:ascii="Source Han Sans CN Normal" w:eastAsia="Source Han Sans CN Normal" w:hAnsi="Source Han Sans CN Normal"/>
          <w:lang w:eastAsia="zh-CN"/>
        </w:rPr>
        <w:t xml:space="preserve"> </w:t>
      </w:r>
      <w:r w:rsidRPr="005E4631">
        <w:rPr>
          <w:rFonts w:ascii="Source Han Sans CN Normal" w:eastAsia="Source Han Sans CN Normal" w:hAnsi="Source Han Sans CN Normal" w:cs="Microsoft YaHei" w:hint="eastAsia"/>
          <w:lang w:eastAsia="zh-CN"/>
        </w:rPr>
        <w:t>家委会募集资金</w:t>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lang w:eastAsia="zh-CN"/>
        </w:rPr>
        <w:tab/>
      </w:r>
      <w:r w:rsidRPr="005E4631">
        <w:rPr>
          <w:rFonts w:ascii="Source Han Sans CN Normal" w:eastAsia="Source Han Sans CN Normal" w:hAnsi="Source Han Sans CN Normal" w:cs="Microsoft YaHei" w:hint="eastAsia"/>
          <w:b/>
          <w:bCs/>
          <w:i/>
          <w:iCs/>
          <w:color w:val="0070C0"/>
          <w:u w:val="single"/>
          <w:lang w:eastAsia="zh-CN"/>
        </w:rPr>
        <w:t>是的</w:t>
      </w:r>
      <w:r w:rsidRPr="005E4631">
        <w:rPr>
          <w:rFonts w:ascii="Source Han Sans CN Normal" w:eastAsia="Source Han Sans CN Normal" w:hAnsi="Source Han Sans CN Normal" w:cs="Malgun Gothic Semilight" w:hint="eastAsia"/>
          <w:b/>
          <w:bCs/>
          <w:i/>
          <w:iCs/>
          <w:color w:val="0070C0"/>
          <w:u w:val="single"/>
          <w:lang w:eastAsia="zh-CN"/>
        </w:rPr>
        <w:t>，</w:t>
      </w:r>
      <w:r w:rsidRPr="005E4631">
        <w:rPr>
          <w:rFonts w:ascii="Source Han Sans CN Normal" w:eastAsia="Source Han Sans CN Normal" w:hAnsi="Source Han Sans CN Normal" w:cs="Microsoft YaHei" w:hint="eastAsia"/>
          <w:b/>
          <w:bCs/>
          <w:i/>
          <w:iCs/>
          <w:color w:val="0070C0"/>
          <w:u w:val="single"/>
          <w:lang w:eastAsia="zh-CN"/>
        </w:rPr>
        <w:t>我想参加</w:t>
      </w:r>
    </w:p>
    <w:p w:rsidR="005E4631" w:rsidRPr="005E4631" w:rsidRDefault="005E4631" w:rsidP="005E4631">
      <w:pPr>
        <w:ind w:leftChars="200" w:left="480"/>
        <w:rPr>
          <w:rFonts w:ascii="Source Han Sans CN Normal" w:eastAsia="Source Han Sans CN Normal" w:hAnsi="Source Han Sans CN Normal"/>
          <w:lang w:eastAsia="zh-CN"/>
        </w:rPr>
      </w:pPr>
      <w:r w:rsidRPr="005E4631">
        <w:rPr>
          <w:rFonts w:ascii="Source Han Sans CN Normal" w:eastAsia="Source Han Sans CN Normal" w:hAnsi="Source Han Sans CN Normal" w:cs="Microsoft YaHei" w:hint="eastAsia"/>
          <w:lang w:eastAsia="zh-CN"/>
        </w:rPr>
        <w:lastRenderedPageBreak/>
        <w:t>如果您忙于工作没有时间参与家委会活动</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您可以通过其他方式</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很多想为家委会出一份力的家长选择捐款</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家委会募集的资金将全部用于以上列举的家委会活动</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最终旨在让学生们受益</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lang w:eastAsia="zh-CN"/>
        </w:rPr>
        <w:t xml:space="preserve"> </w:t>
      </w:r>
    </w:p>
    <w:p w:rsidR="005E4631" w:rsidRPr="005E4631" w:rsidRDefault="005E4631" w:rsidP="005E4631">
      <w:pPr>
        <w:ind w:leftChars="200" w:left="480"/>
        <w:rPr>
          <w:rFonts w:ascii="Source Han Sans CN Normal" w:eastAsia="Source Han Sans CN Normal" w:hAnsi="Source Han Sans CN Normal"/>
          <w:lang w:eastAsia="zh-CN"/>
        </w:rPr>
      </w:pPr>
    </w:p>
    <w:p w:rsidR="005E4631" w:rsidRPr="005E4631" w:rsidRDefault="005E4631" w:rsidP="005E4631">
      <w:pPr>
        <w:rPr>
          <w:rFonts w:ascii="Source Han Sans CN Normal" w:eastAsia="Source Han Sans CN Normal" w:hAnsi="Source Han Sans CN Normal"/>
          <w:lang w:eastAsia="zh-CN"/>
        </w:rPr>
      </w:pPr>
      <w:r w:rsidRPr="005E4631">
        <w:rPr>
          <w:rFonts w:ascii="Source Han Sans CN Normal" w:eastAsia="Source Han Sans CN Normal" w:hAnsi="Source Han Sans CN Normal" w:cs="Microsoft YaHei" w:hint="eastAsia"/>
          <w:lang w:eastAsia="zh-CN"/>
        </w:rPr>
        <w:t>请给今后家委会的工作提出您的宝贵建议</w:t>
      </w:r>
      <w:r w:rsidRPr="005E4631">
        <w:rPr>
          <w:rFonts w:ascii="Source Han Sans CN Normal" w:eastAsia="Source Han Sans CN Normal" w:hAnsi="Source Han Sans CN Normal" w:cs="Malgun Gothic Semilight" w:hint="eastAsia"/>
          <w:lang w:eastAsia="zh-CN"/>
        </w:rPr>
        <w:t>：</w:t>
      </w:r>
    </w:p>
    <w:p w:rsidR="005E4631" w:rsidRPr="005E4631" w:rsidRDefault="005E4631" w:rsidP="005E4631">
      <w:pPr>
        <w:pBdr>
          <w:bottom w:val="single" w:sz="6" w:space="1" w:color="auto"/>
        </w:pBdr>
        <w:rPr>
          <w:rFonts w:ascii="Source Han Sans CN Normal" w:eastAsia="Source Han Sans CN Normal" w:hAnsi="Source Han Sans CN Normal"/>
          <w:lang w:eastAsia="zh-CN"/>
        </w:rPr>
      </w:pPr>
    </w:p>
    <w:p w:rsidR="005E4631" w:rsidRPr="005E4631" w:rsidRDefault="005E4631" w:rsidP="005E4631">
      <w:pPr>
        <w:rPr>
          <w:rFonts w:ascii="Source Han Sans CN Normal" w:eastAsia="Source Han Sans CN Normal" w:hAnsi="Source Han Sans CN Normal"/>
          <w:lang w:eastAsia="zh-CN"/>
        </w:rPr>
      </w:pPr>
    </w:p>
    <w:p w:rsidR="005E4631" w:rsidRPr="005E4631" w:rsidRDefault="005E4631" w:rsidP="005E4631">
      <w:pPr>
        <w:rPr>
          <w:rFonts w:ascii="Source Han Sans CN Normal" w:eastAsia="Source Han Sans CN Normal" w:hAnsi="Source Han Sans CN Normal"/>
          <w:lang w:eastAsia="zh-CN"/>
        </w:rPr>
      </w:pPr>
      <w:r w:rsidRPr="005E4631">
        <w:rPr>
          <w:rFonts w:ascii="Source Han Sans CN Normal" w:eastAsia="Source Han Sans CN Normal" w:hAnsi="Source Han Sans CN Normal" w:hint="eastAsia"/>
          <w:lang w:eastAsia="zh-CN"/>
        </w:rPr>
        <w:t>———————————————————————————————————————</w:t>
      </w:r>
    </w:p>
    <w:p w:rsidR="005E4631" w:rsidRPr="005E4631" w:rsidRDefault="005E4631" w:rsidP="005E4631">
      <w:pPr>
        <w:rPr>
          <w:rFonts w:ascii="Source Han Sans CN Normal" w:eastAsia="Source Han Sans CN Normal" w:hAnsi="Source Han Sans CN Normal"/>
          <w:lang w:eastAsia="zh-CN"/>
        </w:rPr>
      </w:pPr>
      <w:r w:rsidRPr="005E4631">
        <w:rPr>
          <w:rFonts w:ascii="Source Han Sans CN Normal" w:eastAsia="Source Han Sans CN Normal" w:hAnsi="Source Han Sans CN Normal" w:cs="Microsoft YaHei" w:hint="eastAsia"/>
          <w:lang w:eastAsia="zh-CN"/>
        </w:rPr>
        <w:t>最后</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感谢您的耐心填写</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让我们携手完成</w:t>
      </w:r>
      <w:r w:rsidRPr="005E4631">
        <w:rPr>
          <w:rFonts w:ascii="Source Han Sans CN Normal" w:eastAsia="Source Han Sans CN Normal" w:hAnsi="Source Han Sans CN Normal" w:cs="Malgun Gothic Semilight" w:hint="eastAsia"/>
          <w:lang w:eastAsia="zh-CN"/>
        </w:rPr>
        <w:t>，</w:t>
      </w:r>
      <w:r w:rsidRPr="005E4631">
        <w:rPr>
          <w:rFonts w:ascii="Source Han Sans CN Normal" w:eastAsia="Source Han Sans CN Normal" w:hAnsi="Source Han Sans CN Normal" w:cs="Microsoft YaHei" w:hint="eastAsia"/>
          <w:lang w:eastAsia="zh-CN"/>
        </w:rPr>
        <w:t>为孩子们留下成长中的美好记忆</w:t>
      </w:r>
      <w:r w:rsidRPr="005E4631">
        <w:rPr>
          <w:rFonts w:ascii="Source Han Sans CN Normal" w:eastAsia="Source Han Sans CN Normal" w:hAnsi="Source Han Sans CN Normal" w:hint="eastAsia"/>
          <w:lang w:eastAsia="zh-CN"/>
        </w:rPr>
        <w:t>！</w:t>
      </w:r>
      <w:r w:rsidRPr="005E4631">
        <w:rPr>
          <w:rFonts w:ascii="Source Han Sans CN Normal" w:eastAsia="Source Han Sans CN Normal" w:hAnsi="Source Han Sans CN Normal"/>
          <w:lang w:eastAsia="zh-CN"/>
        </w:rPr>
        <w:t xml:space="preserve"> </w:t>
      </w:r>
    </w:p>
    <w:p w:rsidR="005E4631" w:rsidRPr="005E4631" w:rsidRDefault="005E4631" w:rsidP="005E4631">
      <w:pPr>
        <w:rPr>
          <w:rFonts w:ascii="Source Han Sans CN Normal" w:eastAsia="Source Han Sans CN Normal" w:hAnsi="Source Han Sans CN Normal"/>
          <w:lang w:eastAsia="zh-CN"/>
        </w:rPr>
      </w:pPr>
    </w:p>
    <w:p w:rsidR="005E4631" w:rsidRPr="005E4631" w:rsidRDefault="005E4631" w:rsidP="005E4631">
      <w:pPr>
        <w:rPr>
          <w:rFonts w:ascii="Source Han Sans CN Normal" w:eastAsia="Source Han Sans CN Normal" w:hAnsi="Source Han Sans CN Normal"/>
          <w:lang w:eastAsia="zh-CN"/>
        </w:rPr>
      </w:pPr>
    </w:p>
    <w:p w:rsidR="005E4631" w:rsidRPr="005E4631" w:rsidRDefault="005E4631" w:rsidP="005E4631">
      <w:pPr>
        <w:rPr>
          <w:rFonts w:ascii="Source Han Sans CN Normal" w:eastAsia="Source Han Sans CN Normal" w:hAnsi="Source Han Sans CN Normal"/>
          <w:lang w:eastAsia="zh-CN"/>
        </w:rPr>
      </w:pPr>
    </w:p>
    <w:p w:rsidR="002965D2" w:rsidRPr="005E4631" w:rsidRDefault="002965D2" w:rsidP="005E4631">
      <w:pPr>
        <w:rPr>
          <w:rFonts w:ascii="Source Han Sans CN Normal" w:eastAsia="Source Han Sans CN Normal" w:hAnsi="Source Han Sans CN Normal"/>
          <w:lang w:eastAsia="zh-CN"/>
        </w:rPr>
      </w:pPr>
    </w:p>
    <w:sectPr w:rsidR="002965D2" w:rsidRPr="005E4631" w:rsidSect="00326204">
      <w:headerReference w:type="default" r:id="rId9"/>
      <w:footerReference w:type="default" r:id="rId10"/>
      <w:pgSz w:w="11900" w:h="16840"/>
      <w:pgMar w:top="1440" w:right="992" w:bottom="1440" w:left="992" w:header="0" w:footer="0" w:gutter="0"/>
      <w:pgNumType w:start="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5E8" w:rsidRDefault="00D105E8">
      <w:r>
        <w:separator/>
      </w:r>
    </w:p>
  </w:endnote>
  <w:endnote w:type="continuationSeparator" w:id="0">
    <w:p w:rsidR="00D105E8" w:rsidRDefault="00D1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思源黑体 CN Normal">
    <w:altName w:val="Malgun Gothic Semilight"/>
    <w:panose1 w:val="00000000000000000000"/>
    <w:charset w:val="86"/>
    <w:family w:val="swiss"/>
    <w:notTrueType/>
    <w:pitch w:val="variable"/>
    <w:sig w:usb0="00000000" w:usb1="2ADF3C10" w:usb2="00000016" w:usb3="00000000" w:csb0="00060107" w:csb1="00000000"/>
  </w:font>
  <w:font w:name="Microsoft YaHei">
    <w:altName w:val="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dearJoe 5 CASUAL PRO">
    <w:panose1 w:val="02000000000000000000"/>
    <w:charset w:val="00"/>
    <w:family w:val="modern"/>
    <w:notTrueType/>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Source Han Sans CN Normal">
    <w:panose1 w:val="020B0400000000000000"/>
    <w:charset w:val="80"/>
    <w:family w:val="swiss"/>
    <w:notTrueType/>
    <w:pitch w:val="variable"/>
    <w:sig w:usb0="20000207" w:usb1="2ADF3C10" w:usb2="00000016" w:usb3="00000000" w:csb0="00060107" w:csb1="00000000"/>
  </w:font>
  <w:font w:name="MS Gothic">
    <w:altName w:val="ＭＳ ゴシック"/>
    <w:panose1 w:val="020B06090702050802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 w:name="Malgun Gothic Semilight">
    <w:panose1 w:val="020B0502040204020203"/>
    <w:charset w:val="81"/>
    <w:family w:val="swiss"/>
    <w:pitch w:val="variable"/>
    <w:sig w:usb0="B0000AAF" w:usb1="09DF7CFB" w:usb2="00000012" w:usb3="00000000" w:csb0="003E01BD"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214" w:rsidRDefault="00370F44" w:rsidP="00C21214">
    <w:pPr>
      <w:pStyle w:val="Footer"/>
      <w:ind w:left="-1800"/>
    </w:pPr>
    <w:r>
      <w:rPr>
        <w:noProof/>
        <w:lang w:eastAsia="zh-CN"/>
      </w:rPr>
      <w:drawing>
        <wp:anchor distT="0" distB="0" distL="114300" distR="114300" simplePos="0" relativeHeight="251657216" behindDoc="0" locked="0" layoutInCell="1" allowOverlap="1">
          <wp:simplePos x="0" y="0"/>
          <wp:positionH relativeFrom="column">
            <wp:posOffset>-457200</wp:posOffset>
          </wp:positionH>
          <wp:positionV relativeFrom="paragraph">
            <wp:posOffset>-691515</wp:posOffset>
          </wp:positionV>
          <wp:extent cx="7576185" cy="880110"/>
          <wp:effectExtent l="0" t="0" r="0" b="0"/>
          <wp:wrapTopAndBottom/>
          <wp:docPr id="6" name="Picture 6" descr="C:\Users\june.dong\Desktop\LIS Letterhead_new 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ne.dong\Desktop\LIS Letterhead_new 2-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6185" cy="8801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5E8" w:rsidRDefault="00D105E8">
      <w:r>
        <w:separator/>
      </w:r>
    </w:p>
  </w:footnote>
  <w:footnote w:type="continuationSeparator" w:id="0">
    <w:p w:rsidR="00D105E8" w:rsidRDefault="00D10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214" w:rsidRDefault="000236D3" w:rsidP="00C21214">
    <w:pPr>
      <w:pStyle w:val="Header"/>
      <w:ind w:left="-1800"/>
    </w:pPr>
    <w:r>
      <w:rPr>
        <w:noProof/>
        <w:lang w:eastAsia="zh-CN"/>
      </w:rPr>
      <w:drawing>
        <wp:anchor distT="0" distB="0" distL="114300" distR="114300" simplePos="0" relativeHeight="251659264" behindDoc="0" locked="0" layoutInCell="1" allowOverlap="1">
          <wp:simplePos x="0" y="0"/>
          <wp:positionH relativeFrom="column">
            <wp:posOffset>-620973</wp:posOffset>
          </wp:positionH>
          <wp:positionV relativeFrom="paragraph">
            <wp:posOffset>0</wp:posOffset>
          </wp:positionV>
          <wp:extent cx="7576185" cy="1945640"/>
          <wp:effectExtent l="0" t="0" r="5715" b="0"/>
          <wp:wrapTopAndBottom/>
          <wp:docPr id="5" name="Picture 5" descr="C:\Users\june.dong\Desktop\LIS Letterhead_new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ne.dong\Desktop\LIS Letterhead_new1-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6185" cy="19456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1D3"/>
    <w:multiLevelType w:val="hybridMultilevel"/>
    <w:tmpl w:val="457ABD06"/>
    <w:lvl w:ilvl="0" w:tplc="A3FA301E">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3D0D9C"/>
    <w:multiLevelType w:val="hybridMultilevel"/>
    <w:tmpl w:val="8D22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B57E2"/>
    <w:multiLevelType w:val="hybridMultilevel"/>
    <w:tmpl w:val="A7C4B3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EB598B"/>
    <w:multiLevelType w:val="hybridMultilevel"/>
    <w:tmpl w:val="7288503C"/>
    <w:lvl w:ilvl="0" w:tplc="A33CB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4F14D96"/>
    <w:multiLevelType w:val="hybridMultilevel"/>
    <w:tmpl w:val="626EB56C"/>
    <w:lvl w:ilvl="0" w:tplc="04090003">
      <w:start w:val="1"/>
      <w:numFmt w:val="bullet"/>
      <w:lvlText w:val="o"/>
      <w:lvlJc w:val="left"/>
      <w:pPr>
        <w:ind w:left="1480" w:hanging="360"/>
      </w:pPr>
      <w:rPr>
        <w:rFonts w:ascii="Courier New" w:hAnsi="Courier New" w:cs="Courier New"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5" w15:restartNumberingAfterBreak="0">
    <w:nsid w:val="053163AA"/>
    <w:multiLevelType w:val="multilevel"/>
    <w:tmpl w:val="5D480F70"/>
    <w:lvl w:ilvl="0">
      <w:start w:val="1"/>
      <w:numFmt w:val="decimal"/>
      <w:lvlText w:val="%1."/>
      <w:lvlJc w:val="left"/>
      <w:pPr>
        <w:ind w:left="360" w:hanging="360"/>
      </w:pPr>
      <w:rPr>
        <w:sz w:val="20"/>
        <w:szCs w:val="20"/>
        <w:highlight w:val="whit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6B01BA"/>
    <w:multiLevelType w:val="hybridMultilevel"/>
    <w:tmpl w:val="E250C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0D38A9"/>
    <w:multiLevelType w:val="hybridMultilevel"/>
    <w:tmpl w:val="A6126E98"/>
    <w:lvl w:ilvl="0" w:tplc="1AEC441E">
      <w:numFmt w:val="bullet"/>
      <w:lvlText w:val="-"/>
      <w:lvlJc w:val="left"/>
      <w:pPr>
        <w:ind w:left="490" w:hanging="360"/>
      </w:pPr>
      <w:rPr>
        <w:rFonts w:ascii="思源黑体 CN Normal" w:eastAsia="思源黑体 CN Normal" w:hAnsi="思源黑体 CN Normal" w:cs="Microsoft YaHei" w:hint="eastAsia"/>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8" w15:restartNumberingAfterBreak="0">
    <w:nsid w:val="08CF0FAA"/>
    <w:multiLevelType w:val="hybridMultilevel"/>
    <w:tmpl w:val="4F8289A4"/>
    <w:lvl w:ilvl="0" w:tplc="A3FA301E">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033ED3"/>
    <w:multiLevelType w:val="hybridMultilevel"/>
    <w:tmpl w:val="EF565B44"/>
    <w:lvl w:ilvl="0" w:tplc="37AAF68E">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15:restartNumberingAfterBreak="0">
    <w:nsid w:val="0E92354E"/>
    <w:multiLevelType w:val="hybridMultilevel"/>
    <w:tmpl w:val="1492A87E"/>
    <w:lvl w:ilvl="0" w:tplc="5CEC3276">
      <w:start w:val="1"/>
      <w:numFmt w:val="lowerLetter"/>
      <w:lvlText w:val="(%1)"/>
      <w:lvlJc w:val="left"/>
      <w:pPr>
        <w:ind w:left="720" w:hanging="360"/>
      </w:pPr>
      <w:rPr>
        <w:rFonts w:asciiTheme="minorHAnsi" w:hAnsiTheme="minorHAnsi" w:cs="Calibr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B04F5B"/>
    <w:multiLevelType w:val="hybridMultilevel"/>
    <w:tmpl w:val="CBB0B206"/>
    <w:lvl w:ilvl="0" w:tplc="17E284D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37545C"/>
    <w:multiLevelType w:val="hybridMultilevel"/>
    <w:tmpl w:val="1B2A8870"/>
    <w:lvl w:ilvl="0" w:tplc="A3FA301E">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4329AC"/>
    <w:multiLevelType w:val="hybridMultilevel"/>
    <w:tmpl w:val="BDD8863A"/>
    <w:lvl w:ilvl="0" w:tplc="A3FA301E">
      <w:numFmt w:val="bullet"/>
      <w:lvlText w:val="•"/>
      <w:lvlJc w:val="left"/>
      <w:pPr>
        <w:ind w:left="360" w:hanging="360"/>
      </w:pPr>
      <w:rPr>
        <w:rFonts w:ascii="Calibri" w:eastAsiaTheme="minorEastAsia"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982657"/>
    <w:multiLevelType w:val="hybridMultilevel"/>
    <w:tmpl w:val="3F4E03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E44512B"/>
    <w:multiLevelType w:val="multilevel"/>
    <w:tmpl w:val="3A808E36"/>
    <w:lvl w:ilvl="0">
      <w:start w:val="1"/>
      <w:numFmt w:val="lowerLetter"/>
      <w:lvlText w:val="%1)"/>
      <w:lvlJc w:val="left"/>
      <w:pPr>
        <w:ind w:left="832" w:firstLine="1303"/>
      </w:pPr>
      <w:rPr>
        <w:rFonts w:ascii="Tahoma" w:eastAsia="Tahoma" w:hAnsi="Tahoma" w:cs="Tahoma"/>
        <w:sz w:val="20"/>
        <w:szCs w:val="20"/>
      </w:rPr>
    </w:lvl>
    <w:lvl w:ilvl="1">
      <w:start w:val="1"/>
      <w:numFmt w:val="bullet"/>
      <w:lvlText w:val="•"/>
      <w:lvlJc w:val="left"/>
      <w:pPr>
        <w:ind w:left="1798" w:firstLine="3235"/>
      </w:pPr>
      <w:rPr>
        <w:rFonts w:ascii="Arial" w:eastAsia="Arial" w:hAnsi="Arial" w:cs="Arial"/>
      </w:rPr>
    </w:lvl>
    <w:lvl w:ilvl="2">
      <w:start w:val="1"/>
      <w:numFmt w:val="bullet"/>
      <w:lvlText w:val="•"/>
      <w:lvlJc w:val="left"/>
      <w:pPr>
        <w:ind w:left="2763" w:firstLine="5165"/>
      </w:pPr>
      <w:rPr>
        <w:rFonts w:ascii="Arial" w:eastAsia="Arial" w:hAnsi="Arial" w:cs="Arial"/>
      </w:rPr>
    </w:lvl>
    <w:lvl w:ilvl="3">
      <w:start w:val="1"/>
      <w:numFmt w:val="bullet"/>
      <w:lvlText w:val="•"/>
      <w:lvlJc w:val="left"/>
      <w:pPr>
        <w:ind w:left="3728" w:firstLine="7095"/>
      </w:pPr>
      <w:rPr>
        <w:rFonts w:ascii="Arial" w:eastAsia="Arial" w:hAnsi="Arial" w:cs="Arial"/>
      </w:rPr>
    </w:lvl>
    <w:lvl w:ilvl="4">
      <w:start w:val="1"/>
      <w:numFmt w:val="bullet"/>
      <w:lvlText w:val="•"/>
      <w:lvlJc w:val="left"/>
      <w:pPr>
        <w:ind w:left="4694" w:firstLine="9027"/>
      </w:pPr>
      <w:rPr>
        <w:rFonts w:ascii="Arial" w:eastAsia="Arial" w:hAnsi="Arial" w:cs="Arial"/>
      </w:rPr>
    </w:lvl>
    <w:lvl w:ilvl="5">
      <w:start w:val="1"/>
      <w:numFmt w:val="bullet"/>
      <w:lvlText w:val="•"/>
      <w:lvlJc w:val="left"/>
      <w:pPr>
        <w:ind w:left="5659" w:firstLine="10957"/>
      </w:pPr>
      <w:rPr>
        <w:rFonts w:ascii="Arial" w:eastAsia="Arial" w:hAnsi="Arial" w:cs="Arial"/>
      </w:rPr>
    </w:lvl>
    <w:lvl w:ilvl="6">
      <w:start w:val="1"/>
      <w:numFmt w:val="bullet"/>
      <w:lvlText w:val="•"/>
      <w:lvlJc w:val="left"/>
      <w:pPr>
        <w:ind w:left="6624" w:firstLine="12887"/>
      </w:pPr>
      <w:rPr>
        <w:rFonts w:ascii="Arial" w:eastAsia="Arial" w:hAnsi="Arial" w:cs="Arial"/>
      </w:rPr>
    </w:lvl>
    <w:lvl w:ilvl="7">
      <w:start w:val="1"/>
      <w:numFmt w:val="bullet"/>
      <w:lvlText w:val="•"/>
      <w:lvlJc w:val="left"/>
      <w:pPr>
        <w:ind w:left="7590" w:firstLine="14819"/>
      </w:pPr>
      <w:rPr>
        <w:rFonts w:ascii="Arial" w:eastAsia="Arial" w:hAnsi="Arial" w:cs="Arial"/>
      </w:rPr>
    </w:lvl>
    <w:lvl w:ilvl="8">
      <w:start w:val="1"/>
      <w:numFmt w:val="bullet"/>
      <w:lvlText w:val="•"/>
      <w:lvlJc w:val="left"/>
      <w:pPr>
        <w:ind w:left="8555" w:firstLine="16749"/>
      </w:pPr>
      <w:rPr>
        <w:rFonts w:ascii="Arial" w:eastAsia="Arial" w:hAnsi="Arial" w:cs="Arial"/>
      </w:rPr>
    </w:lvl>
  </w:abstractNum>
  <w:abstractNum w:abstractNumId="16" w15:restartNumberingAfterBreak="0">
    <w:nsid w:val="1F3B60CC"/>
    <w:multiLevelType w:val="hybridMultilevel"/>
    <w:tmpl w:val="9B2C6074"/>
    <w:lvl w:ilvl="0" w:tplc="A3FA301E">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6C5968"/>
    <w:multiLevelType w:val="hybridMultilevel"/>
    <w:tmpl w:val="7A463D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FE163E"/>
    <w:multiLevelType w:val="hybridMultilevel"/>
    <w:tmpl w:val="1ACAFC7C"/>
    <w:lvl w:ilvl="0" w:tplc="37AAF68E">
      <w:start w:val="1"/>
      <w:numFmt w:val="bullet"/>
      <w:lvlText w:val="•"/>
      <w:lvlJc w:val="left"/>
      <w:pPr>
        <w:ind w:left="640" w:hanging="420"/>
      </w:pPr>
      <w:rPr>
        <w:rFonts w:ascii="Arial" w:hAnsi="Aria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9" w15:restartNumberingAfterBreak="0">
    <w:nsid w:val="254174D1"/>
    <w:multiLevelType w:val="hybridMultilevel"/>
    <w:tmpl w:val="7718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9F5C73"/>
    <w:multiLevelType w:val="hybridMultilevel"/>
    <w:tmpl w:val="E11459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091834"/>
    <w:multiLevelType w:val="multilevel"/>
    <w:tmpl w:val="873A3FE8"/>
    <w:lvl w:ilvl="0">
      <w:start w:val="1"/>
      <w:numFmt w:val="bullet"/>
      <w:lvlText w:val="●"/>
      <w:lvlJc w:val="left"/>
      <w:pPr>
        <w:ind w:left="873" w:hanging="360"/>
      </w:pPr>
      <w:rPr>
        <w:rFonts w:ascii="Arial" w:eastAsia="Arial" w:hAnsi="Arial" w:cs="Arial"/>
      </w:rPr>
    </w:lvl>
    <w:lvl w:ilvl="1">
      <w:start w:val="1"/>
      <w:numFmt w:val="bullet"/>
      <w:lvlText w:val="o"/>
      <w:lvlJc w:val="left"/>
      <w:pPr>
        <w:ind w:left="1593" w:hanging="360"/>
      </w:pPr>
      <w:rPr>
        <w:rFonts w:ascii="Arial" w:eastAsia="Arial" w:hAnsi="Arial" w:cs="Arial"/>
      </w:rPr>
    </w:lvl>
    <w:lvl w:ilvl="2">
      <w:start w:val="1"/>
      <w:numFmt w:val="bullet"/>
      <w:lvlText w:val="▪"/>
      <w:lvlJc w:val="left"/>
      <w:pPr>
        <w:ind w:left="2313" w:hanging="360"/>
      </w:pPr>
      <w:rPr>
        <w:rFonts w:ascii="Arial" w:eastAsia="Arial" w:hAnsi="Arial" w:cs="Arial"/>
      </w:rPr>
    </w:lvl>
    <w:lvl w:ilvl="3">
      <w:start w:val="1"/>
      <w:numFmt w:val="bullet"/>
      <w:lvlText w:val="●"/>
      <w:lvlJc w:val="left"/>
      <w:pPr>
        <w:ind w:left="3033" w:hanging="360"/>
      </w:pPr>
      <w:rPr>
        <w:rFonts w:ascii="Arial" w:eastAsia="Arial" w:hAnsi="Arial" w:cs="Arial"/>
      </w:rPr>
    </w:lvl>
    <w:lvl w:ilvl="4">
      <w:start w:val="1"/>
      <w:numFmt w:val="bullet"/>
      <w:lvlText w:val="o"/>
      <w:lvlJc w:val="left"/>
      <w:pPr>
        <w:ind w:left="3753" w:hanging="360"/>
      </w:pPr>
      <w:rPr>
        <w:rFonts w:ascii="Arial" w:eastAsia="Arial" w:hAnsi="Arial" w:cs="Arial"/>
      </w:rPr>
    </w:lvl>
    <w:lvl w:ilvl="5">
      <w:start w:val="1"/>
      <w:numFmt w:val="bullet"/>
      <w:lvlText w:val="▪"/>
      <w:lvlJc w:val="left"/>
      <w:pPr>
        <w:ind w:left="4473" w:hanging="360"/>
      </w:pPr>
      <w:rPr>
        <w:rFonts w:ascii="Arial" w:eastAsia="Arial" w:hAnsi="Arial" w:cs="Arial"/>
      </w:rPr>
    </w:lvl>
    <w:lvl w:ilvl="6">
      <w:start w:val="1"/>
      <w:numFmt w:val="bullet"/>
      <w:lvlText w:val="●"/>
      <w:lvlJc w:val="left"/>
      <w:pPr>
        <w:ind w:left="5193" w:hanging="360"/>
      </w:pPr>
      <w:rPr>
        <w:rFonts w:ascii="Arial" w:eastAsia="Arial" w:hAnsi="Arial" w:cs="Arial"/>
      </w:rPr>
    </w:lvl>
    <w:lvl w:ilvl="7">
      <w:start w:val="1"/>
      <w:numFmt w:val="bullet"/>
      <w:lvlText w:val="o"/>
      <w:lvlJc w:val="left"/>
      <w:pPr>
        <w:ind w:left="5913" w:hanging="360"/>
      </w:pPr>
      <w:rPr>
        <w:rFonts w:ascii="Arial" w:eastAsia="Arial" w:hAnsi="Arial" w:cs="Arial"/>
      </w:rPr>
    </w:lvl>
    <w:lvl w:ilvl="8">
      <w:start w:val="1"/>
      <w:numFmt w:val="bullet"/>
      <w:lvlText w:val="▪"/>
      <w:lvlJc w:val="left"/>
      <w:pPr>
        <w:ind w:left="6633" w:hanging="360"/>
      </w:pPr>
      <w:rPr>
        <w:rFonts w:ascii="Arial" w:eastAsia="Arial" w:hAnsi="Arial" w:cs="Arial"/>
      </w:rPr>
    </w:lvl>
  </w:abstractNum>
  <w:abstractNum w:abstractNumId="22" w15:restartNumberingAfterBreak="0">
    <w:nsid w:val="2AC20FA9"/>
    <w:multiLevelType w:val="hybridMultilevel"/>
    <w:tmpl w:val="D0E69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0172A97"/>
    <w:multiLevelType w:val="hybridMultilevel"/>
    <w:tmpl w:val="2BBE7066"/>
    <w:lvl w:ilvl="0" w:tplc="A3FA301E">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55497D"/>
    <w:multiLevelType w:val="multilevel"/>
    <w:tmpl w:val="F322F132"/>
    <w:lvl w:ilvl="0">
      <w:start w:val="1"/>
      <w:numFmt w:val="bullet"/>
      <w:lvlText w:val="*"/>
      <w:lvlJc w:val="left"/>
      <w:pPr>
        <w:ind w:left="212" w:firstLine="263"/>
      </w:pPr>
      <w:rPr>
        <w:rFonts w:ascii="Arial" w:eastAsia="Arial" w:hAnsi="Arial" w:cs="Arial"/>
        <w:i/>
        <w:sz w:val="16"/>
        <w:szCs w:val="16"/>
      </w:rPr>
    </w:lvl>
    <w:lvl w:ilvl="1">
      <w:start w:val="1"/>
      <w:numFmt w:val="bullet"/>
      <w:lvlText w:val="•"/>
      <w:lvlJc w:val="left"/>
      <w:pPr>
        <w:ind w:left="832" w:firstLine="1304"/>
      </w:pPr>
      <w:rPr>
        <w:rFonts w:ascii="Arial" w:eastAsia="Arial" w:hAnsi="Arial" w:cs="Arial"/>
        <w:sz w:val="20"/>
        <w:szCs w:val="20"/>
      </w:rPr>
    </w:lvl>
    <w:lvl w:ilvl="2">
      <w:start w:val="1"/>
      <w:numFmt w:val="bullet"/>
      <w:lvlText w:val="•"/>
      <w:lvlJc w:val="left"/>
      <w:pPr>
        <w:ind w:left="1905" w:firstLine="3450"/>
      </w:pPr>
      <w:rPr>
        <w:rFonts w:ascii="Arial" w:eastAsia="Arial" w:hAnsi="Arial" w:cs="Arial"/>
      </w:rPr>
    </w:lvl>
    <w:lvl w:ilvl="3">
      <w:start w:val="1"/>
      <w:numFmt w:val="bullet"/>
      <w:lvlText w:val="•"/>
      <w:lvlJc w:val="left"/>
      <w:pPr>
        <w:ind w:left="2978" w:firstLine="5596"/>
      </w:pPr>
      <w:rPr>
        <w:rFonts w:ascii="Arial" w:eastAsia="Arial" w:hAnsi="Arial" w:cs="Arial"/>
      </w:rPr>
    </w:lvl>
    <w:lvl w:ilvl="4">
      <w:start w:val="1"/>
      <w:numFmt w:val="bullet"/>
      <w:lvlText w:val="•"/>
      <w:lvlJc w:val="left"/>
      <w:pPr>
        <w:ind w:left="4050" w:firstLine="7740"/>
      </w:pPr>
      <w:rPr>
        <w:rFonts w:ascii="Arial" w:eastAsia="Arial" w:hAnsi="Arial" w:cs="Arial"/>
      </w:rPr>
    </w:lvl>
    <w:lvl w:ilvl="5">
      <w:start w:val="1"/>
      <w:numFmt w:val="bullet"/>
      <w:lvlText w:val="•"/>
      <w:lvlJc w:val="left"/>
      <w:pPr>
        <w:ind w:left="5123" w:firstLine="9886"/>
      </w:pPr>
      <w:rPr>
        <w:rFonts w:ascii="Arial" w:eastAsia="Arial" w:hAnsi="Arial" w:cs="Arial"/>
      </w:rPr>
    </w:lvl>
    <w:lvl w:ilvl="6">
      <w:start w:val="1"/>
      <w:numFmt w:val="bullet"/>
      <w:lvlText w:val="•"/>
      <w:lvlJc w:val="left"/>
      <w:pPr>
        <w:ind w:left="6195" w:firstLine="12030"/>
      </w:pPr>
      <w:rPr>
        <w:rFonts w:ascii="Arial" w:eastAsia="Arial" w:hAnsi="Arial" w:cs="Arial"/>
      </w:rPr>
    </w:lvl>
    <w:lvl w:ilvl="7">
      <w:start w:val="1"/>
      <w:numFmt w:val="bullet"/>
      <w:lvlText w:val="•"/>
      <w:lvlJc w:val="left"/>
      <w:pPr>
        <w:ind w:left="7268" w:firstLine="14175"/>
      </w:pPr>
      <w:rPr>
        <w:rFonts w:ascii="Arial" w:eastAsia="Arial" w:hAnsi="Arial" w:cs="Arial"/>
      </w:rPr>
    </w:lvl>
    <w:lvl w:ilvl="8">
      <w:start w:val="1"/>
      <w:numFmt w:val="bullet"/>
      <w:lvlText w:val="•"/>
      <w:lvlJc w:val="left"/>
      <w:pPr>
        <w:ind w:left="8341" w:firstLine="16322"/>
      </w:pPr>
      <w:rPr>
        <w:rFonts w:ascii="Arial" w:eastAsia="Arial" w:hAnsi="Arial" w:cs="Arial"/>
      </w:rPr>
    </w:lvl>
  </w:abstractNum>
  <w:abstractNum w:abstractNumId="25" w15:restartNumberingAfterBreak="0">
    <w:nsid w:val="3E71490D"/>
    <w:multiLevelType w:val="hybridMultilevel"/>
    <w:tmpl w:val="A1D84B1E"/>
    <w:lvl w:ilvl="0" w:tplc="15AA9A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767F0B"/>
    <w:multiLevelType w:val="hybridMultilevel"/>
    <w:tmpl w:val="1DF8FE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923C6A"/>
    <w:multiLevelType w:val="hybridMultilevel"/>
    <w:tmpl w:val="0244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0005CE"/>
    <w:multiLevelType w:val="hybridMultilevel"/>
    <w:tmpl w:val="B02AD0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516122E"/>
    <w:multiLevelType w:val="multilevel"/>
    <w:tmpl w:val="523079EA"/>
    <w:lvl w:ilvl="0">
      <w:start w:val="1"/>
      <w:numFmt w:val="bullet"/>
      <w:lvlText w:val="•"/>
      <w:lvlJc w:val="left"/>
      <w:pPr>
        <w:ind w:left="112" w:hanging="134"/>
      </w:pPr>
      <w:rPr>
        <w:rFonts w:ascii="Arial" w:eastAsia="Arial" w:hAnsi="Arial" w:cs="Arial"/>
        <w:sz w:val="20"/>
        <w:szCs w:val="20"/>
      </w:rPr>
    </w:lvl>
    <w:lvl w:ilvl="1">
      <w:start w:val="1"/>
      <w:numFmt w:val="bullet"/>
      <w:lvlText w:val="•"/>
      <w:lvlJc w:val="left"/>
      <w:pPr>
        <w:ind w:left="1645" w:firstLine="3022"/>
      </w:pPr>
      <w:rPr>
        <w:rFonts w:ascii="Arial" w:eastAsia="Arial" w:hAnsi="Arial" w:cs="Arial"/>
        <w:sz w:val="20"/>
        <w:szCs w:val="20"/>
      </w:rPr>
    </w:lvl>
    <w:lvl w:ilvl="2">
      <w:start w:val="1"/>
      <w:numFmt w:val="bullet"/>
      <w:lvlText w:val="•"/>
      <w:lvlJc w:val="left"/>
      <w:pPr>
        <w:ind w:left="2628" w:firstLine="4988"/>
      </w:pPr>
      <w:rPr>
        <w:rFonts w:ascii="Arial" w:eastAsia="Arial" w:hAnsi="Arial" w:cs="Arial"/>
      </w:rPr>
    </w:lvl>
    <w:lvl w:ilvl="3">
      <w:start w:val="1"/>
      <w:numFmt w:val="bullet"/>
      <w:lvlText w:val="•"/>
      <w:lvlJc w:val="left"/>
      <w:pPr>
        <w:ind w:left="3610" w:firstLine="6952"/>
      </w:pPr>
      <w:rPr>
        <w:rFonts w:ascii="Arial" w:eastAsia="Arial" w:hAnsi="Arial" w:cs="Arial"/>
      </w:rPr>
    </w:lvl>
    <w:lvl w:ilvl="4">
      <w:start w:val="1"/>
      <w:numFmt w:val="bullet"/>
      <w:lvlText w:val="•"/>
      <w:lvlJc w:val="left"/>
      <w:pPr>
        <w:ind w:left="4592" w:firstLine="8916"/>
      </w:pPr>
      <w:rPr>
        <w:rFonts w:ascii="Arial" w:eastAsia="Arial" w:hAnsi="Arial" w:cs="Arial"/>
      </w:rPr>
    </w:lvl>
    <w:lvl w:ilvl="5">
      <w:start w:val="1"/>
      <w:numFmt w:val="bullet"/>
      <w:lvlText w:val="•"/>
      <w:lvlJc w:val="left"/>
      <w:pPr>
        <w:ind w:left="5575" w:firstLine="10882"/>
      </w:pPr>
      <w:rPr>
        <w:rFonts w:ascii="Arial" w:eastAsia="Arial" w:hAnsi="Arial" w:cs="Arial"/>
      </w:rPr>
    </w:lvl>
    <w:lvl w:ilvl="6">
      <w:start w:val="1"/>
      <w:numFmt w:val="bullet"/>
      <w:lvlText w:val="•"/>
      <w:lvlJc w:val="left"/>
      <w:pPr>
        <w:ind w:left="6557" w:firstLine="12846"/>
      </w:pPr>
      <w:rPr>
        <w:rFonts w:ascii="Arial" w:eastAsia="Arial" w:hAnsi="Arial" w:cs="Arial"/>
      </w:rPr>
    </w:lvl>
    <w:lvl w:ilvl="7">
      <w:start w:val="1"/>
      <w:numFmt w:val="bullet"/>
      <w:lvlText w:val="•"/>
      <w:lvlJc w:val="left"/>
      <w:pPr>
        <w:ind w:left="7539" w:firstLine="14810"/>
      </w:pPr>
      <w:rPr>
        <w:rFonts w:ascii="Arial" w:eastAsia="Arial" w:hAnsi="Arial" w:cs="Arial"/>
      </w:rPr>
    </w:lvl>
    <w:lvl w:ilvl="8">
      <w:start w:val="1"/>
      <w:numFmt w:val="bullet"/>
      <w:lvlText w:val="•"/>
      <w:lvlJc w:val="left"/>
      <w:pPr>
        <w:ind w:left="8521" w:firstLine="16774"/>
      </w:pPr>
      <w:rPr>
        <w:rFonts w:ascii="Arial" w:eastAsia="Arial" w:hAnsi="Arial" w:cs="Arial"/>
      </w:rPr>
    </w:lvl>
  </w:abstractNum>
  <w:abstractNum w:abstractNumId="30" w15:restartNumberingAfterBreak="0">
    <w:nsid w:val="452308C1"/>
    <w:multiLevelType w:val="hybridMultilevel"/>
    <w:tmpl w:val="F092AF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8D31837"/>
    <w:multiLevelType w:val="hybridMultilevel"/>
    <w:tmpl w:val="4E348F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ABE18D1"/>
    <w:multiLevelType w:val="hybridMultilevel"/>
    <w:tmpl w:val="7676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023DDD"/>
    <w:multiLevelType w:val="multilevel"/>
    <w:tmpl w:val="19E6F6DE"/>
    <w:lvl w:ilvl="0">
      <w:start w:val="1"/>
      <w:numFmt w:val="bullet"/>
      <w:lvlText w:val="●"/>
      <w:lvlJc w:val="left"/>
      <w:pPr>
        <w:ind w:left="1512" w:hanging="360"/>
      </w:pPr>
      <w:rPr>
        <w:rFonts w:ascii="Arial" w:eastAsia="Arial" w:hAnsi="Arial" w:cs="Arial"/>
      </w:rPr>
    </w:lvl>
    <w:lvl w:ilvl="1">
      <w:start w:val="1"/>
      <w:numFmt w:val="bullet"/>
      <w:lvlText w:val="o"/>
      <w:lvlJc w:val="left"/>
      <w:pPr>
        <w:ind w:left="2232" w:hanging="360"/>
      </w:pPr>
      <w:rPr>
        <w:rFonts w:ascii="Arial" w:eastAsia="Arial" w:hAnsi="Arial" w:cs="Arial"/>
      </w:rPr>
    </w:lvl>
    <w:lvl w:ilvl="2">
      <w:start w:val="1"/>
      <w:numFmt w:val="bullet"/>
      <w:lvlText w:val="▪"/>
      <w:lvlJc w:val="left"/>
      <w:pPr>
        <w:ind w:left="2952" w:hanging="360"/>
      </w:pPr>
      <w:rPr>
        <w:rFonts w:ascii="Arial" w:eastAsia="Arial" w:hAnsi="Arial" w:cs="Arial"/>
      </w:rPr>
    </w:lvl>
    <w:lvl w:ilvl="3">
      <w:start w:val="1"/>
      <w:numFmt w:val="bullet"/>
      <w:lvlText w:val="●"/>
      <w:lvlJc w:val="left"/>
      <w:pPr>
        <w:ind w:left="3672" w:hanging="360"/>
      </w:pPr>
      <w:rPr>
        <w:rFonts w:ascii="Arial" w:eastAsia="Arial" w:hAnsi="Arial" w:cs="Arial"/>
      </w:rPr>
    </w:lvl>
    <w:lvl w:ilvl="4">
      <w:start w:val="1"/>
      <w:numFmt w:val="bullet"/>
      <w:lvlText w:val="o"/>
      <w:lvlJc w:val="left"/>
      <w:pPr>
        <w:ind w:left="4392" w:hanging="360"/>
      </w:pPr>
      <w:rPr>
        <w:rFonts w:ascii="Arial" w:eastAsia="Arial" w:hAnsi="Arial" w:cs="Arial"/>
      </w:rPr>
    </w:lvl>
    <w:lvl w:ilvl="5">
      <w:start w:val="1"/>
      <w:numFmt w:val="bullet"/>
      <w:lvlText w:val="▪"/>
      <w:lvlJc w:val="left"/>
      <w:pPr>
        <w:ind w:left="5112" w:hanging="360"/>
      </w:pPr>
      <w:rPr>
        <w:rFonts w:ascii="Arial" w:eastAsia="Arial" w:hAnsi="Arial" w:cs="Arial"/>
      </w:rPr>
    </w:lvl>
    <w:lvl w:ilvl="6">
      <w:start w:val="1"/>
      <w:numFmt w:val="bullet"/>
      <w:lvlText w:val="●"/>
      <w:lvlJc w:val="left"/>
      <w:pPr>
        <w:ind w:left="5832" w:hanging="360"/>
      </w:pPr>
      <w:rPr>
        <w:rFonts w:ascii="Arial" w:eastAsia="Arial" w:hAnsi="Arial" w:cs="Arial"/>
      </w:rPr>
    </w:lvl>
    <w:lvl w:ilvl="7">
      <w:start w:val="1"/>
      <w:numFmt w:val="bullet"/>
      <w:lvlText w:val="o"/>
      <w:lvlJc w:val="left"/>
      <w:pPr>
        <w:ind w:left="6552" w:hanging="360"/>
      </w:pPr>
      <w:rPr>
        <w:rFonts w:ascii="Arial" w:eastAsia="Arial" w:hAnsi="Arial" w:cs="Arial"/>
      </w:rPr>
    </w:lvl>
    <w:lvl w:ilvl="8">
      <w:start w:val="1"/>
      <w:numFmt w:val="bullet"/>
      <w:lvlText w:val="▪"/>
      <w:lvlJc w:val="left"/>
      <w:pPr>
        <w:ind w:left="7272" w:hanging="360"/>
      </w:pPr>
      <w:rPr>
        <w:rFonts w:ascii="Arial" w:eastAsia="Arial" w:hAnsi="Arial" w:cs="Arial"/>
      </w:rPr>
    </w:lvl>
  </w:abstractNum>
  <w:abstractNum w:abstractNumId="34" w15:restartNumberingAfterBreak="0">
    <w:nsid w:val="4FC33188"/>
    <w:multiLevelType w:val="hybridMultilevel"/>
    <w:tmpl w:val="90E4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2A696A"/>
    <w:multiLevelType w:val="hybridMultilevel"/>
    <w:tmpl w:val="92869B6E"/>
    <w:lvl w:ilvl="0" w:tplc="A3FA301E">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6DF746E"/>
    <w:multiLevelType w:val="hybridMultilevel"/>
    <w:tmpl w:val="E7EE5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FB141A"/>
    <w:multiLevelType w:val="hybridMultilevel"/>
    <w:tmpl w:val="989AC9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82A1D2F"/>
    <w:multiLevelType w:val="hybridMultilevel"/>
    <w:tmpl w:val="A11064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E064FB"/>
    <w:multiLevelType w:val="multilevel"/>
    <w:tmpl w:val="77321A18"/>
    <w:lvl w:ilvl="0">
      <w:start w:val="1"/>
      <w:numFmt w:val="bullet"/>
      <w:lvlText w:val="●"/>
      <w:lvlJc w:val="left"/>
      <w:pPr>
        <w:ind w:left="-2700" w:firstLine="3960"/>
      </w:pPr>
      <w:rPr>
        <w:rFonts w:ascii="Arial" w:eastAsia="Arial" w:hAnsi="Arial" w:cs="Arial"/>
        <w:sz w:val="16"/>
        <w:szCs w:val="16"/>
        <w:u w:val="none"/>
      </w:rPr>
    </w:lvl>
    <w:lvl w:ilvl="1">
      <w:start w:val="1"/>
      <w:numFmt w:val="bullet"/>
      <w:lvlText w:val="○"/>
      <w:lvlJc w:val="left"/>
      <w:pPr>
        <w:ind w:left="2880" w:firstLine="5400"/>
      </w:pPr>
      <w:rPr>
        <w:rFonts w:ascii="Arial" w:eastAsia="Arial" w:hAnsi="Arial" w:cs="Arial"/>
        <w:u w:val="none"/>
      </w:rPr>
    </w:lvl>
    <w:lvl w:ilvl="2">
      <w:start w:val="1"/>
      <w:numFmt w:val="bullet"/>
      <w:lvlText w:val="■"/>
      <w:lvlJc w:val="left"/>
      <w:pPr>
        <w:ind w:left="3600" w:firstLine="6840"/>
      </w:pPr>
      <w:rPr>
        <w:rFonts w:ascii="Arial" w:eastAsia="Arial" w:hAnsi="Arial" w:cs="Arial"/>
        <w:u w:val="none"/>
      </w:rPr>
    </w:lvl>
    <w:lvl w:ilvl="3">
      <w:start w:val="1"/>
      <w:numFmt w:val="bullet"/>
      <w:lvlText w:val="●"/>
      <w:lvlJc w:val="left"/>
      <w:pPr>
        <w:ind w:left="4320" w:firstLine="8280"/>
      </w:pPr>
      <w:rPr>
        <w:rFonts w:ascii="Arial" w:eastAsia="Arial" w:hAnsi="Arial" w:cs="Arial"/>
        <w:u w:val="none"/>
      </w:rPr>
    </w:lvl>
    <w:lvl w:ilvl="4">
      <w:start w:val="1"/>
      <w:numFmt w:val="bullet"/>
      <w:lvlText w:val="○"/>
      <w:lvlJc w:val="left"/>
      <w:pPr>
        <w:ind w:left="5040" w:firstLine="9720"/>
      </w:pPr>
      <w:rPr>
        <w:rFonts w:ascii="Arial" w:eastAsia="Arial" w:hAnsi="Arial" w:cs="Arial"/>
        <w:u w:val="none"/>
      </w:rPr>
    </w:lvl>
    <w:lvl w:ilvl="5">
      <w:start w:val="1"/>
      <w:numFmt w:val="bullet"/>
      <w:lvlText w:val="■"/>
      <w:lvlJc w:val="left"/>
      <w:pPr>
        <w:ind w:left="5760" w:firstLine="11160"/>
      </w:pPr>
      <w:rPr>
        <w:rFonts w:ascii="Arial" w:eastAsia="Arial" w:hAnsi="Arial" w:cs="Arial"/>
        <w:u w:val="none"/>
      </w:rPr>
    </w:lvl>
    <w:lvl w:ilvl="6">
      <w:start w:val="1"/>
      <w:numFmt w:val="bullet"/>
      <w:lvlText w:val="●"/>
      <w:lvlJc w:val="left"/>
      <w:pPr>
        <w:ind w:left="6480" w:firstLine="12600"/>
      </w:pPr>
      <w:rPr>
        <w:rFonts w:ascii="Arial" w:eastAsia="Arial" w:hAnsi="Arial" w:cs="Arial"/>
        <w:u w:val="none"/>
      </w:rPr>
    </w:lvl>
    <w:lvl w:ilvl="7">
      <w:start w:val="1"/>
      <w:numFmt w:val="bullet"/>
      <w:lvlText w:val="○"/>
      <w:lvlJc w:val="left"/>
      <w:pPr>
        <w:ind w:left="7200" w:firstLine="14040"/>
      </w:pPr>
      <w:rPr>
        <w:rFonts w:ascii="Arial" w:eastAsia="Arial" w:hAnsi="Arial" w:cs="Arial"/>
        <w:u w:val="none"/>
      </w:rPr>
    </w:lvl>
    <w:lvl w:ilvl="8">
      <w:start w:val="1"/>
      <w:numFmt w:val="bullet"/>
      <w:lvlText w:val="■"/>
      <w:lvlJc w:val="left"/>
      <w:pPr>
        <w:ind w:left="7920" w:firstLine="15480"/>
      </w:pPr>
      <w:rPr>
        <w:rFonts w:ascii="Arial" w:eastAsia="Arial" w:hAnsi="Arial" w:cs="Arial"/>
        <w:u w:val="none"/>
      </w:rPr>
    </w:lvl>
  </w:abstractNum>
  <w:abstractNum w:abstractNumId="40" w15:restartNumberingAfterBreak="0">
    <w:nsid w:val="5B092EA6"/>
    <w:multiLevelType w:val="hybridMultilevel"/>
    <w:tmpl w:val="882CA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13D3B5E"/>
    <w:multiLevelType w:val="hybridMultilevel"/>
    <w:tmpl w:val="856E4976"/>
    <w:lvl w:ilvl="0" w:tplc="37AAF68E">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2" w15:restartNumberingAfterBreak="0">
    <w:nsid w:val="668E2964"/>
    <w:multiLevelType w:val="hybridMultilevel"/>
    <w:tmpl w:val="1422C3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86E7E53"/>
    <w:multiLevelType w:val="hybridMultilevel"/>
    <w:tmpl w:val="1DA6ED08"/>
    <w:lvl w:ilvl="0" w:tplc="A3FA301E">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CE85E0C"/>
    <w:multiLevelType w:val="multilevel"/>
    <w:tmpl w:val="69F66CF2"/>
    <w:lvl w:ilvl="0">
      <w:start w:val="1"/>
      <w:numFmt w:val="bullet"/>
      <w:lvlText w:val="●"/>
      <w:lvlJc w:val="left"/>
      <w:pPr>
        <w:ind w:left="1440" w:firstLine="2520"/>
      </w:pPr>
      <w:rPr>
        <w:rFonts w:ascii="Arial" w:eastAsia="Arial" w:hAnsi="Arial" w:cs="Arial"/>
        <w:sz w:val="16"/>
        <w:szCs w:val="16"/>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45" w15:restartNumberingAfterBreak="0">
    <w:nsid w:val="7033263E"/>
    <w:multiLevelType w:val="hybridMultilevel"/>
    <w:tmpl w:val="B3C630DA"/>
    <w:lvl w:ilvl="0" w:tplc="A3FA301E">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8953D78"/>
    <w:multiLevelType w:val="hybridMultilevel"/>
    <w:tmpl w:val="BAE8D09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8DD18AD"/>
    <w:multiLevelType w:val="hybridMultilevel"/>
    <w:tmpl w:val="CC268D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DD07951"/>
    <w:multiLevelType w:val="hybridMultilevel"/>
    <w:tmpl w:val="6B0C0CE8"/>
    <w:lvl w:ilvl="0" w:tplc="A7944AB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3"/>
  </w:num>
  <w:num w:numId="3">
    <w:abstractNumId w:val="2"/>
  </w:num>
  <w:num w:numId="4">
    <w:abstractNumId w:val="28"/>
  </w:num>
  <w:num w:numId="5">
    <w:abstractNumId w:val="31"/>
  </w:num>
  <w:num w:numId="6">
    <w:abstractNumId w:val="30"/>
  </w:num>
  <w:num w:numId="7">
    <w:abstractNumId w:val="17"/>
  </w:num>
  <w:num w:numId="8">
    <w:abstractNumId w:val="35"/>
  </w:num>
  <w:num w:numId="9">
    <w:abstractNumId w:val="34"/>
  </w:num>
  <w:num w:numId="10">
    <w:abstractNumId w:val="8"/>
  </w:num>
  <w:num w:numId="11">
    <w:abstractNumId w:val="37"/>
  </w:num>
  <w:num w:numId="12">
    <w:abstractNumId w:val="46"/>
  </w:num>
  <w:num w:numId="13">
    <w:abstractNumId w:val="45"/>
  </w:num>
  <w:num w:numId="14">
    <w:abstractNumId w:val="23"/>
  </w:num>
  <w:num w:numId="15">
    <w:abstractNumId w:val="14"/>
  </w:num>
  <w:num w:numId="16">
    <w:abstractNumId w:val="42"/>
  </w:num>
  <w:num w:numId="17">
    <w:abstractNumId w:val="13"/>
  </w:num>
  <w:num w:numId="18">
    <w:abstractNumId w:val="1"/>
  </w:num>
  <w:num w:numId="19">
    <w:abstractNumId w:val="16"/>
  </w:num>
  <w:num w:numId="20">
    <w:abstractNumId w:val="27"/>
  </w:num>
  <w:num w:numId="21">
    <w:abstractNumId w:val="12"/>
  </w:num>
  <w:num w:numId="22">
    <w:abstractNumId w:val="26"/>
  </w:num>
  <w:num w:numId="23">
    <w:abstractNumId w:val="6"/>
  </w:num>
  <w:num w:numId="24">
    <w:abstractNumId w:val="24"/>
  </w:num>
  <w:num w:numId="25">
    <w:abstractNumId w:val="44"/>
  </w:num>
  <w:num w:numId="26">
    <w:abstractNumId w:val="5"/>
  </w:num>
  <w:num w:numId="27">
    <w:abstractNumId w:val="39"/>
  </w:num>
  <w:num w:numId="28">
    <w:abstractNumId w:val="29"/>
  </w:num>
  <w:num w:numId="29">
    <w:abstractNumId w:val="33"/>
  </w:num>
  <w:num w:numId="30">
    <w:abstractNumId w:val="21"/>
  </w:num>
  <w:num w:numId="31">
    <w:abstractNumId w:val="15"/>
  </w:num>
  <w:num w:numId="32">
    <w:abstractNumId w:val="38"/>
  </w:num>
  <w:num w:numId="33">
    <w:abstractNumId w:val="4"/>
  </w:num>
  <w:num w:numId="34">
    <w:abstractNumId w:val="22"/>
  </w:num>
  <w:num w:numId="35">
    <w:abstractNumId w:val="40"/>
  </w:num>
  <w:num w:numId="36">
    <w:abstractNumId w:val="47"/>
  </w:num>
  <w:num w:numId="37">
    <w:abstractNumId w:val="20"/>
  </w:num>
  <w:num w:numId="38">
    <w:abstractNumId w:val="25"/>
  </w:num>
  <w:num w:numId="39">
    <w:abstractNumId w:val="10"/>
  </w:num>
  <w:num w:numId="40">
    <w:abstractNumId w:val="11"/>
  </w:num>
  <w:num w:numId="41">
    <w:abstractNumId w:val="48"/>
  </w:num>
  <w:num w:numId="42">
    <w:abstractNumId w:val="36"/>
  </w:num>
  <w:num w:numId="43">
    <w:abstractNumId w:val="32"/>
  </w:num>
  <w:num w:numId="44">
    <w:abstractNumId w:val="19"/>
  </w:num>
  <w:num w:numId="45">
    <w:abstractNumId w:val="7"/>
  </w:num>
  <w:num w:numId="46">
    <w:abstractNumId w:val="18"/>
  </w:num>
  <w:num w:numId="47">
    <w:abstractNumId w:val="9"/>
  </w:num>
  <w:num w:numId="48">
    <w:abstractNumId w:val="41"/>
  </w:num>
  <w:num w:numId="4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7E"/>
    <w:rsid w:val="00021266"/>
    <w:rsid w:val="000236D3"/>
    <w:rsid w:val="00032FC6"/>
    <w:rsid w:val="00037E6F"/>
    <w:rsid w:val="0004120A"/>
    <w:rsid w:val="0004443A"/>
    <w:rsid w:val="00093EAD"/>
    <w:rsid w:val="000A2E53"/>
    <w:rsid w:val="000A6B8F"/>
    <w:rsid w:val="000B47F8"/>
    <w:rsid w:val="000F12E6"/>
    <w:rsid w:val="000F334E"/>
    <w:rsid w:val="0011793E"/>
    <w:rsid w:val="00122EFB"/>
    <w:rsid w:val="001356ED"/>
    <w:rsid w:val="00172BF2"/>
    <w:rsid w:val="001824F8"/>
    <w:rsid w:val="001A7E12"/>
    <w:rsid w:val="001B0F8B"/>
    <w:rsid w:val="001B22D9"/>
    <w:rsid w:val="001B31AF"/>
    <w:rsid w:val="001B35A0"/>
    <w:rsid w:val="001F0974"/>
    <w:rsid w:val="00212934"/>
    <w:rsid w:val="00215A84"/>
    <w:rsid w:val="00217765"/>
    <w:rsid w:val="00266055"/>
    <w:rsid w:val="002965D2"/>
    <w:rsid w:val="002A2036"/>
    <w:rsid w:val="002A7A5C"/>
    <w:rsid w:val="002C13AC"/>
    <w:rsid w:val="002C76E0"/>
    <w:rsid w:val="002E7096"/>
    <w:rsid w:val="002F31EA"/>
    <w:rsid w:val="00305136"/>
    <w:rsid w:val="003175FB"/>
    <w:rsid w:val="00326204"/>
    <w:rsid w:val="00370F44"/>
    <w:rsid w:val="0038696B"/>
    <w:rsid w:val="00392689"/>
    <w:rsid w:val="003C6C6A"/>
    <w:rsid w:val="003E18F7"/>
    <w:rsid w:val="003E2655"/>
    <w:rsid w:val="003E3215"/>
    <w:rsid w:val="004010E7"/>
    <w:rsid w:val="004029B6"/>
    <w:rsid w:val="004139B8"/>
    <w:rsid w:val="004259CA"/>
    <w:rsid w:val="004514EC"/>
    <w:rsid w:val="00464B49"/>
    <w:rsid w:val="00467597"/>
    <w:rsid w:val="00485A5F"/>
    <w:rsid w:val="00495200"/>
    <w:rsid w:val="0049794C"/>
    <w:rsid w:val="004B2052"/>
    <w:rsid w:val="004C011B"/>
    <w:rsid w:val="004E5C7E"/>
    <w:rsid w:val="004F16E5"/>
    <w:rsid w:val="004F1F9C"/>
    <w:rsid w:val="004F79B3"/>
    <w:rsid w:val="00504DE9"/>
    <w:rsid w:val="00513DF4"/>
    <w:rsid w:val="00520CF5"/>
    <w:rsid w:val="00525D27"/>
    <w:rsid w:val="00527673"/>
    <w:rsid w:val="00530E6C"/>
    <w:rsid w:val="00533BED"/>
    <w:rsid w:val="0053702F"/>
    <w:rsid w:val="00580EAC"/>
    <w:rsid w:val="00585E14"/>
    <w:rsid w:val="005A0D92"/>
    <w:rsid w:val="005A34EB"/>
    <w:rsid w:val="005A3C9A"/>
    <w:rsid w:val="005B5BA5"/>
    <w:rsid w:val="005D2EF4"/>
    <w:rsid w:val="005D51C1"/>
    <w:rsid w:val="005D7F1E"/>
    <w:rsid w:val="005E1F17"/>
    <w:rsid w:val="005E4631"/>
    <w:rsid w:val="005E5187"/>
    <w:rsid w:val="005F4B74"/>
    <w:rsid w:val="006050F5"/>
    <w:rsid w:val="00627A3A"/>
    <w:rsid w:val="00647F96"/>
    <w:rsid w:val="00653FCB"/>
    <w:rsid w:val="00692956"/>
    <w:rsid w:val="006A2B11"/>
    <w:rsid w:val="006B206D"/>
    <w:rsid w:val="006B484C"/>
    <w:rsid w:val="006C2D7E"/>
    <w:rsid w:val="006C6DD5"/>
    <w:rsid w:val="006D5721"/>
    <w:rsid w:val="006D6D13"/>
    <w:rsid w:val="006D6E43"/>
    <w:rsid w:val="006E674C"/>
    <w:rsid w:val="007176A6"/>
    <w:rsid w:val="007455C9"/>
    <w:rsid w:val="007477E1"/>
    <w:rsid w:val="00764648"/>
    <w:rsid w:val="007650D8"/>
    <w:rsid w:val="00784DA7"/>
    <w:rsid w:val="007918BC"/>
    <w:rsid w:val="00791A91"/>
    <w:rsid w:val="007A61FC"/>
    <w:rsid w:val="007C7BFB"/>
    <w:rsid w:val="007E0274"/>
    <w:rsid w:val="007E5F2F"/>
    <w:rsid w:val="007E685D"/>
    <w:rsid w:val="007F28BB"/>
    <w:rsid w:val="00811368"/>
    <w:rsid w:val="008133F2"/>
    <w:rsid w:val="00840CAD"/>
    <w:rsid w:val="00841283"/>
    <w:rsid w:val="00862DF6"/>
    <w:rsid w:val="00876CCD"/>
    <w:rsid w:val="008777A8"/>
    <w:rsid w:val="008910BC"/>
    <w:rsid w:val="008D247C"/>
    <w:rsid w:val="008D7E28"/>
    <w:rsid w:val="008E79D8"/>
    <w:rsid w:val="008F0537"/>
    <w:rsid w:val="009105FE"/>
    <w:rsid w:val="0092544F"/>
    <w:rsid w:val="00972D8A"/>
    <w:rsid w:val="00980A96"/>
    <w:rsid w:val="00993BE5"/>
    <w:rsid w:val="00995681"/>
    <w:rsid w:val="009A1CBC"/>
    <w:rsid w:val="009C0950"/>
    <w:rsid w:val="009C419C"/>
    <w:rsid w:val="009F20A9"/>
    <w:rsid w:val="009F6E90"/>
    <w:rsid w:val="00A36AA4"/>
    <w:rsid w:val="00A42407"/>
    <w:rsid w:val="00AD22C1"/>
    <w:rsid w:val="00AE324B"/>
    <w:rsid w:val="00AF0014"/>
    <w:rsid w:val="00B03D9F"/>
    <w:rsid w:val="00B10761"/>
    <w:rsid w:val="00B124AA"/>
    <w:rsid w:val="00B522E7"/>
    <w:rsid w:val="00B646F4"/>
    <w:rsid w:val="00B776D7"/>
    <w:rsid w:val="00B965BB"/>
    <w:rsid w:val="00BA278D"/>
    <w:rsid w:val="00BA4324"/>
    <w:rsid w:val="00BC5BFF"/>
    <w:rsid w:val="00BF1D98"/>
    <w:rsid w:val="00C14DA4"/>
    <w:rsid w:val="00C21214"/>
    <w:rsid w:val="00C30911"/>
    <w:rsid w:val="00C500B6"/>
    <w:rsid w:val="00C747AD"/>
    <w:rsid w:val="00C83E0A"/>
    <w:rsid w:val="00C94EBF"/>
    <w:rsid w:val="00CA1A5A"/>
    <w:rsid w:val="00CE19ED"/>
    <w:rsid w:val="00CF105D"/>
    <w:rsid w:val="00D105E8"/>
    <w:rsid w:val="00D12DA8"/>
    <w:rsid w:val="00D15C6C"/>
    <w:rsid w:val="00D411F4"/>
    <w:rsid w:val="00D56355"/>
    <w:rsid w:val="00D64499"/>
    <w:rsid w:val="00D8271E"/>
    <w:rsid w:val="00DB15C0"/>
    <w:rsid w:val="00DB3BE1"/>
    <w:rsid w:val="00DC368E"/>
    <w:rsid w:val="00DD26E0"/>
    <w:rsid w:val="00DE5AB3"/>
    <w:rsid w:val="00DF016D"/>
    <w:rsid w:val="00DF3440"/>
    <w:rsid w:val="00E02B03"/>
    <w:rsid w:val="00E2186C"/>
    <w:rsid w:val="00E45ED6"/>
    <w:rsid w:val="00E50483"/>
    <w:rsid w:val="00E51D31"/>
    <w:rsid w:val="00E6625A"/>
    <w:rsid w:val="00E66D03"/>
    <w:rsid w:val="00EB110D"/>
    <w:rsid w:val="00EB4348"/>
    <w:rsid w:val="00EB77D4"/>
    <w:rsid w:val="00EC63DC"/>
    <w:rsid w:val="00ED5D65"/>
    <w:rsid w:val="00EE2918"/>
    <w:rsid w:val="00EF4679"/>
    <w:rsid w:val="00F007A3"/>
    <w:rsid w:val="00F10FBE"/>
    <w:rsid w:val="00F152DC"/>
    <w:rsid w:val="00F43C13"/>
    <w:rsid w:val="00F521A9"/>
    <w:rsid w:val="00F8257B"/>
    <w:rsid w:val="00F871DA"/>
    <w:rsid w:val="00FA4729"/>
    <w:rsid w:val="00FE2A54"/>
    <w:rsid w:val="00FE61C8"/>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3FBD6"/>
  <w15:docId w15:val="{3C16FAAC-C9FB-490F-977F-0FF391A1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E5187"/>
    <w:pPr>
      <w:spacing w:after="240" w:line="276" w:lineRule="auto"/>
      <w:jc w:val="both"/>
    </w:pPr>
    <w:rPr>
      <w:rFonts w:ascii="Source Sans Pro" w:hAnsi="Source Sans Pro"/>
    </w:rPr>
  </w:style>
  <w:style w:type="paragraph" w:styleId="Heading1">
    <w:name w:val="heading 1"/>
    <w:basedOn w:val="Normal"/>
    <w:next w:val="Normal"/>
    <w:link w:val="Heading1Char"/>
    <w:uiPriority w:val="9"/>
    <w:qFormat/>
    <w:rsid w:val="005E5187"/>
    <w:pPr>
      <w:keepNext/>
      <w:keepLines/>
      <w:spacing w:before="120" w:after="120" w:line="360" w:lineRule="auto"/>
      <w:outlineLvl w:val="0"/>
    </w:pPr>
    <w:rPr>
      <w:b/>
      <w:bCs/>
      <w:color w:val="005AA7"/>
      <w:kern w:val="44"/>
      <w:sz w:val="32"/>
      <w:szCs w:val="44"/>
    </w:rPr>
  </w:style>
  <w:style w:type="paragraph" w:styleId="Heading2">
    <w:name w:val="heading 2"/>
    <w:basedOn w:val="Normal"/>
    <w:next w:val="Normal"/>
    <w:link w:val="Heading2Char"/>
    <w:uiPriority w:val="9"/>
    <w:unhideWhenUsed/>
    <w:qFormat/>
    <w:rsid w:val="00D12DA8"/>
    <w:pPr>
      <w:keepNext/>
      <w:keepLines/>
      <w:spacing w:before="40"/>
      <w:outlineLvl w:val="1"/>
    </w:pPr>
    <w:rPr>
      <w:rFonts w:eastAsiaTheme="majorEastAsia" w:cstheme="majorBidi"/>
      <w:color w:val="005AA7"/>
      <w:szCs w:val="26"/>
    </w:rPr>
  </w:style>
  <w:style w:type="paragraph" w:styleId="Heading3">
    <w:name w:val="heading 3"/>
    <w:basedOn w:val="Normal"/>
    <w:next w:val="Normal"/>
    <w:link w:val="Heading3Char"/>
    <w:uiPriority w:val="9"/>
    <w:unhideWhenUsed/>
    <w:qFormat/>
    <w:rsid w:val="005E5187"/>
    <w:pPr>
      <w:keepNext/>
      <w:keepLines/>
      <w:spacing w:before="40"/>
      <w:outlineLvl w:val="2"/>
    </w:pPr>
    <w:rPr>
      <w:rFonts w:ascii="dearJoe 5 CASUAL PRO" w:eastAsiaTheme="majorEastAsia" w:hAnsi="dearJoe 5 CASUAL PRO" w:cstheme="majorBidi"/>
    </w:rPr>
  </w:style>
  <w:style w:type="paragraph" w:styleId="Heading4">
    <w:name w:val="heading 4"/>
    <w:basedOn w:val="Normal"/>
    <w:next w:val="Normal"/>
    <w:link w:val="Heading4Char"/>
    <w:uiPriority w:val="9"/>
    <w:unhideWhenUsed/>
    <w:qFormat/>
    <w:rsid w:val="00B03D9F"/>
    <w:pPr>
      <w:keepNext/>
      <w:keepLines/>
      <w:widowControl w:val="0"/>
      <w:pBdr>
        <w:top w:val="nil"/>
        <w:left w:val="nil"/>
        <w:bottom w:val="nil"/>
        <w:right w:val="nil"/>
        <w:between w:val="nil"/>
      </w:pBdr>
      <w:spacing w:before="240" w:after="40" w:line="240" w:lineRule="auto"/>
      <w:jc w:val="left"/>
      <w:outlineLvl w:val="3"/>
    </w:pPr>
    <w:rPr>
      <w:rFonts w:ascii="Calibri" w:eastAsia="Calibri" w:hAnsi="Calibri" w:cs="Calibri"/>
      <w:b/>
      <w:color w:val="000000"/>
      <w:lang w:val="en" w:eastAsia="zh-CN"/>
    </w:rPr>
  </w:style>
  <w:style w:type="paragraph" w:styleId="Heading5">
    <w:name w:val="heading 5"/>
    <w:basedOn w:val="Normal"/>
    <w:next w:val="Normal"/>
    <w:link w:val="Heading5Char"/>
    <w:uiPriority w:val="9"/>
    <w:unhideWhenUsed/>
    <w:qFormat/>
    <w:rsid w:val="00B03D9F"/>
    <w:pPr>
      <w:keepNext/>
      <w:keepLines/>
      <w:widowControl w:val="0"/>
      <w:pBdr>
        <w:top w:val="nil"/>
        <w:left w:val="nil"/>
        <w:bottom w:val="nil"/>
        <w:right w:val="nil"/>
        <w:between w:val="nil"/>
      </w:pBdr>
      <w:spacing w:before="220" w:after="40" w:line="240" w:lineRule="auto"/>
      <w:jc w:val="left"/>
      <w:outlineLvl w:val="4"/>
    </w:pPr>
    <w:rPr>
      <w:rFonts w:ascii="Calibri" w:eastAsia="Calibri" w:hAnsi="Calibri" w:cs="Calibri"/>
      <w:b/>
      <w:color w:val="000000"/>
      <w:sz w:val="22"/>
      <w:szCs w:val="22"/>
      <w:lang w:val="en" w:eastAsia="zh-CN"/>
    </w:rPr>
  </w:style>
  <w:style w:type="paragraph" w:styleId="Heading6">
    <w:name w:val="heading 6"/>
    <w:basedOn w:val="Normal"/>
    <w:next w:val="Normal"/>
    <w:link w:val="Heading6Char"/>
    <w:uiPriority w:val="9"/>
    <w:semiHidden/>
    <w:unhideWhenUsed/>
    <w:qFormat/>
    <w:rsid w:val="001B31AF"/>
    <w:pPr>
      <w:keepNext/>
      <w:keepLines/>
      <w:spacing w:before="40"/>
      <w:outlineLvl w:val="5"/>
    </w:pPr>
    <w:rPr>
      <w:rFonts w:asciiTheme="majorHAnsi" w:eastAsiaTheme="majorEastAsia" w:hAnsiTheme="majorHAnsi" w:cstheme="majorBidi"/>
      <w:color w:val="1568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985"/>
    <w:pPr>
      <w:tabs>
        <w:tab w:val="center" w:pos="4320"/>
        <w:tab w:val="right" w:pos="8640"/>
      </w:tabs>
    </w:pPr>
  </w:style>
  <w:style w:type="character" w:customStyle="1" w:styleId="HeaderChar">
    <w:name w:val="Header Char"/>
    <w:basedOn w:val="DefaultParagraphFont"/>
    <w:link w:val="Header"/>
    <w:uiPriority w:val="99"/>
    <w:rsid w:val="00057985"/>
  </w:style>
  <w:style w:type="paragraph" w:styleId="Footer">
    <w:name w:val="footer"/>
    <w:basedOn w:val="Normal"/>
    <w:link w:val="FooterChar"/>
    <w:uiPriority w:val="99"/>
    <w:unhideWhenUsed/>
    <w:rsid w:val="00057985"/>
    <w:pPr>
      <w:tabs>
        <w:tab w:val="center" w:pos="4320"/>
        <w:tab w:val="right" w:pos="8640"/>
      </w:tabs>
    </w:pPr>
  </w:style>
  <w:style w:type="character" w:customStyle="1" w:styleId="FooterChar">
    <w:name w:val="Footer Char"/>
    <w:basedOn w:val="DefaultParagraphFont"/>
    <w:link w:val="Footer"/>
    <w:uiPriority w:val="99"/>
    <w:rsid w:val="00057985"/>
  </w:style>
  <w:style w:type="table" w:styleId="TableGrid">
    <w:name w:val="Table Grid"/>
    <w:basedOn w:val="TableNormal"/>
    <w:rsid w:val="008113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21266"/>
    <w:rPr>
      <w:sz w:val="18"/>
      <w:szCs w:val="18"/>
    </w:rPr>
  </w:style>
  <w:style w:type="character" w:customStyle="1" w:styleId="BalloonTextChar">
    <w:name w:val="Balloon Text Char"/>
    <w:basedOn w:val="DefaultParagraphFont"/>
    <w:link w:val="BalloonText"/>
    <w:uiPriority w:val="99"/>
    <w:semiHidden/>
    <w:rsid w:val="00021266"/>
    <w:rPr>
      <w:sz w:val="18"/>
      <w:szCs w:val="18"/>
    </w:rPr>
  </w:style>
  <w:style w:type="paragraph" w:styleId="ListParagraph">
    <w:name w:val="List Paragraph"/>
    <w:basedOn w:val="Normal"/>
    <w:uiPriority w:val="34"/>
    <w:qFormat/>
    <w:rsid w:val="005D2EF4"/>
    <w:pPr>
      <w:ind w:firstLineChars="200" w:firstLine="420"/>
    </w:pPr>
  </w:style>
  <w:style w:type="paragraph" w:styleId="Title">
    <w:name w:val="Title"/>
    <w:basedOn w:val="Normal"/>
    <w:next w:val="Normal"/>
    <w:link w:val="TitleChar"/>
    <w:uiPriority w:val="10"/>
    <w:qFormat/>
    <w:rsid w:val="008F05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05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E0274"/>
    <w:pPr>
      <w:spacing w:after="160" w:line="256" w:lineRule="auto"/>
      <w:jc w:val="center"/>
    </w:pPr>
    <w:rPr>
      <w:spacing w:val="15"/>
      <w:sz w:val="22"/>
      <w:szCs w:val="22"/>
    </w:rPr>
  </w:style>
  <w:style w:type="character" w:customStyle="1" w:styleId="SubtitleChar">
    <w:name w:val="Subtitle Char"/>
    <w:basedOn w:val="DefaultParagraphFont"/>
    <w:link w:val="Subtitle"/>
    <w:uiPriority w:val="11"/>
    <w:rsid w:val="007E0274"/>
    <w:rPr>
      <w:rFonts w:ascii="Source Sans Pro" w:hAnsi="Source Sans Pro"/>
      <w:spacing w:val="15"/>
      <w:sz w:val="22"/>
      <w:szCs w:val="22"/>
    </w:rPr>
  </w:style>
  <w:style w:type="paragraph" w:customStyle="1" w:styleId="paragraph">
    <w:name w:val="paragraph"/>
    <w:basedOn w:val="Normal"/>
    <w:rsid w:val="008F053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F0537"/>
  </w:style>
  <w:style w:type="character" w:customStyle="1" w:styleId="eop">
    <w:name w:val="eop"/>
    <w:basedOn w:val="DefaultParagraphFont"/>
    <w:rsid w:val="008F0537"/>
  </w:style>
  <w:style w:type="character" w:customStyle="1" w:styleId="apple-converted-space">
    <w:name w:val="apple-converted-space"/>
    <w:basedOn w:val="DefaultParagraphFont"/>
    <w:rsid w:val="008F0537"/>
  </w:style>
  <w:style w:type="character" w:styleId="CommentReference">
    <w:name w:val="annotation reference"/>
    <w:basedOn w:val="DefaultParagraphFont"/>
    <w:semiHidden/>
    <w:unhideWhenUsed/>
    <w:rsid w:val="00525D27"/>
    <w:rPr>
      <w:sz w:val="21"/>
      <w:szCs w:val="21"/>
    </w:rPr>
  </w:style>
  <w:style w:type="paragraph" w:styleId="CommentText">
    <w:name w:val="annotation text"/>
    <w:basedOn w:val="Normal"/>
    <w:link w:val="CommentTextChar"/>
    <w:semiHidden/>
    <w:unhideWhenUsed/>
    <w:rsid w:val="00525D27"/>
  </w:style>
  <w:style w:type="character" w:customStyle="1" w:styleId="CommentTextChar">
    <w:name w:val="Comment Text Char"/>
    <w:basedOn w:val="DefaultParagraphFont"/>
    <w:link w:val="CommentText"/>
    <w:semiHidden/>
    <w:rsid w:val="00525D27"/>
  </w:style>
  <w:style w:type="paragraph" w:styleId="CommentSubject">
    <w:name w:val="annotation subject"/>
    <w:basedOn w:val="CommentText"/>
    <w:next w:val="CommentText"/>
    <w:link w:val="CommentSubjectChar"/>
    <w:uiPriority w:val="99"/>
    <w:semiHidden/>
    <w:unhideWhenUsed/>
    <w:rsid w:val="00525D27"/>
    <w:rPr>
      <w:b/>
      <w:bCs/>
    </w:rPr>
  </w:style>
  <w:style w:type="character" w:customStyle="1" w:styleId="CommentSubjectChar">
    <w:name w:val="Comment Subject Char"/>
    <w:basedOn w:val="CommentTextChar"/>
    <w:link w:val="CommentSubject"/>
    <w:uiPriority w:val="99"/>
    <w:semiHidden/>
    <w:rsid w:val="00525D27"/>
    <w:rPr>
      <w:b/>
      <w:bCs/>
    </w:rPr>
  </w:style>
  <w:style w:type="paragraph" w:styleId="NoSpacing">
    <w:name w:val="No Spacing"/>
    <w:basedOn w:val="Normal"/>
    <w:link w:val="NoSpacingChar"/>
    <w:autoRedefine/>
    <w:uiPriority w:val="1"/>
    <w:qFormat/>
    <w:rsid w:val="00D12DA8"/>
    <w:rPr>
      <w:rFonts w:eastAsia="Arial" w:cs="Arial"/>
      <w:color w:val="000000"/>
      <w:spacing w:val="3"/>
      <w:sz w:val="22"/>
      <w:szCs w:val="21"/>
      <w14:textFill>
        <w14:solidFill>
          <w14:srgbClr w14:val="000000">
            <w14:lumMod w14:val="75000"/>
            <w14:lumOff w14:val="25000"/>
          </w14:srgbClr>
        </w14:solidFill>
      </w14:textFill>
    </w:rPr>
  </w:style>
  <w:style w:type="character" w:customStyle="1" w:styleId="NoSpacingChar">
    <w:name w:val="No Spacing Char"/>
    <w:basedOn w:val="DefaultParagraphFont"/>
    <w:link w:val="NoSpacing"/>
    <w:uiPriority w:val="1"/>
    <w:rsid w:val="00D12DA8"/>
    <w:rPr>
      <w:rFonts w:ascii="Source Sans Pro" w:eastAsia="Arial" w:hAnsi="Source Sans Pro" w:cs="Arial"/>
      <w:color w:val="000000"/>
      <w:spacing w:val="3"/>
      <w:sz w:val="22"/>
      <w:szCs w:val="21"/>
      <w14:textFill>
        <w14:solidFill>
          <w14:srgbClr w14:val="000000">
            <w14:lumMod w14:val="75000"/>
            <w14:lumOff w14:val="25000"/>
          </w14:srgbClr>
        </w14:solidFill>
      </w14:textFill>
    </w:rPr>
  </w:style>
  <w:style w:type="table" w:styleId="PlainTable4">
    <w:name w:val="Plain Table 4"/>
    <w:basedOn w:val="TableNormal"/>
    <w:uiPriority w:val="44"/>
    <w:rsid w:val="007E685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8D7E28"/>
    <w:rPr>
      <w:color w:val="0000FF" w:themeColor="hyperlink"/>
      <w:u w:val="single"/>
    </w:rPr>
  </w:style>
  <w:style w:type="paragraph" w:styleId="NormalWeb">
    <w:name w:val="Normal (Web)"/>
    <w:basedOn w:val="Normal"/>
    <w:uiPriority w:val="99"/>
    <w:unhideWhenUsed/>
    <w:rsid w:val="00BA278D"/>
    <w:rPr>
      <w:rFonts w:ascii="Times New Roman" w:hAnsi="Times New Roman" w:cs="Times New Roman"/>
      <w:lang w:eastAsia="zh-CN"/>
    </w:rPr>
  </w:style>
  <w:style w:type="paragraph" w:customStyle="1" w:styleId="a">
    <w:name w:val="[基本段落]"/>
    <w:basedOn w:val="Normal"/>
    <w:uiPriority w:val="99"/>
    <w:rsid w:val="00326204"/>
    <w:pPr>
      <w:widowControl w:val="0"/>
      <w:autoSpaceDE w:val="0"/>
      <w:autoSpaceDN w:val="0"/>
      <w:adjustRightInd w:val="0"/>
      <w:spacing w:line="288" w:lineRule="auto"/>
      <w:textAlignment w:val="center"/>
    </w:pPr>
    <w:rPr>
      <w:rFonts w:ascii="Minion Pro" w:hAnsi="Minion Pro" w:cs="Minion Pro"/>
      <w:color w:val="000000"/>
      <w:lang w:eastAsia="zh-CN"/>
    </w:rPr>
  </w:style>
  <w:style w:type="paragraph" w:customStyle="1" w:styleId="Default">
    <w:name w:val="Default"/>
    <w:rsid w:val="00326204"/>
    <w:pPr>
      <w:widowControl w:val="0"/>
      <w:autoSpaceDE w:val="0"/>
      <w:autoSpaceDN w:val="0"/>
      <w:adjustRightInd w:val="0"/>
    </w:pPr>
    <w:rPr>
      <w:rFonts w:ascii="Source Sans Pro" w:hAnsi="Source Sans Pro" w:cs="Source Sans Pro"/>
      <w:color w:val="000000"/>
      <w:lang w:eastAsia="zh-CN"/>
    </w:rPr>
  </w:style>
  <w:style w:type="paragraph" w:customStyle="1" w:styleId="Pa5">
    <w:name w:val="Pa5"/>
    <w:basedOn w:val="Default"/>
    <w:next w:val="Default"/>
    <w:uiPriority w:val="99"/>
    <w:rsid w:val="00326204"/>
    <w:pPr>
      <w:spacing w:line="241" w:lineRule="atLeast"/>
    </w:pPr>
    <w:rPr>
      <w:rFonts w:cstheme="minorBidi"/>
      <w:color w:val="auto"/>
    </w:rPr>
  </w:style>
  <w:style w:type="character" w:customStyle="1" w:styleId="A6">
    <w:name w:val="A6"/>
    <w:uiPriority w:val="99"/>
    <w:rsid w:val="00326204"/>
    <w:rPr>
      <w:rFonts w:cs="Source Sans Pro"/>
      <w:color w:val="000000"/>
      <w:sz w:val="22"/>
      <w:szCs w:val="22"/>
    </w:rPr>
  </w:style>
  <w:style w:type="paragraph" w:customStyle="1" w:styleId="Pa4">
    <w:name w:val="Pa4"/>
    <w:basedOn w:val="Default"/>
    <w:next w:val="Default"/>
    <w:uiPriority w:val="99"/>
    <w:rsid w:val="00326204"/>
    <w:pPr>
      <w:spacing w:line="241" w:lineRule="atLeast"/>
    </w:pPr>
    <w:rPr>
      <w:rFonts w:cstheme="minorBidi"/>
      <w:color w:val="auto"/>
    </w:rPr>
  </w:style>
  <w:style w:type="character" w:customStyle="1" w:styleId="A9">
    <w:name w:val="A9"/>
    <w:uiPriority w:val="99"/>
    <w:rsid w:val="00326204"/>
    <w:rPr>
      <w:rFonts w:cs="Source Sans Pro"/>
      <w:color w:val="000000"/>
      <w:sz w:val="34"/>
      <w:szCs w:val="34"/>
    </w:rPr>
  </w:style>
  <w:style w:type="character" w:customStyle="1" w:styleId="Heading1Char">
    <w:name w:val="Heading 1 Char"/>
    <w:basedOn w:val="DefaultParagraphFont"/>
    <w:link w:val="Heading1"/>
    <w:uiPriority w:val="9"/>
    <w:rsid w:val="005E5187"/>
    <w:rPr>
      <w:rFonts w:ascii="Source Sans Pro" w:hAnsi="Source Sans Pro"/>
      <w:b/>
      <w:bCs/>
      <w:color w:val="005AA7"/>
      <w:kern w:val="44"/>
      <w:sz w:val="32"/>
      <w:szCs w:val="44"/>
    </w:rPr>
  </w:style>
  <w:style w:type="character" w:customStyle="1" w:styleId="Heading6Char">
    <w:name w:val="Heading 6 Char"/>
    <w:basedOn w:val="DefaultParagraphFont"/>
    <w:link w:val="Heading6"/>
    <w:uiPriority w:val="9"/>
    <w:semiHidden/>
    <w:rsid w:val="001B31AF"/>
    <w:rPr>
      <w:rFonts w:asciiTheme="majorHAnsi" w:eastAsiaTheme="majorEastAsia" w:hAnsiTheme="majorHAnsi" w:cstheme="majorBidi"/>
      <w:color w:val="15686E" w:themeColor="accent1" w:themeShade="7F"/>
    </w:rPr>
  </w:style>
  <w:style w:type="character" w:styleId="Strong">
    <w:name w:val="Strong"/>
    <w:basedOn w:val="DefaultParagraphFont"/>
    <w:uiPriority w:val="22"/>
    <w:qFormat/>
    <w:rsid w:val="001B31AF"/>
    <w:rPr>
      <w:b/>
      <w:bCs/>
    </w:rPr>
  </w:style>
  <w:style w:type="character" w:customStyle="1" w:styleId="Heading2Char">
    <w:name w:val="Heading 2 Char"/>
    <w:basedOn w:val="DefaultParagraphFont"/>
    <w:link w:val="Heading2"/>
    <w:uiPriority w:val="9"/>
    <w:rsid w:val="00D12DA8"/>
    <w:rPr>
      <w:rFonts w:ascii="Source Sans Pro" w:eastAsiaTheme="majorEastAsia" w:hAnsi="Source Sans Pro" w:cstheme="majorBidi"/>
      <w:color w:val="005AA7"/>
      <w:szCs w:val="26"/>
    </w:rPr>
  </w:style>
  <w:style w:type="character" w:customStyle="1" w:styleId="Heading3Char">
    <w:name w:val="Heading 3 Char"/>
    <w:basedOn w:val="DefaultParagraphFont"/>
    <w:link w:val="Heading3"/>
    <w:uiPriority w:val="9"/>
    <w:rsid w:val="005E5187"/>
    <w:rPr>
      <w:rFonts w:ascii="dearJoe 5 CASUAL PRO" w:eastAsiaTheme="majorEastAsia" w:hAnsi="dearJoe 5 CASUAL PRO" w:cstheme="majorBidi"/>
    </w:rPr>
  </w:style>
  <w:style w:type="character" w:styleId="BookTitle">
    <w:name w:val="Book Title"/>
    <w:basedOn w:val="DefaultParagraphFont"/>
    <w:uiPriority w:val="33"/>
    <w:qFormat/>
    <w:rsid w:val="007E0274"/>
    <w:rPr>
      <w:rFonts w:ascii="Source Sans Pro" w:hAnsi="Source Sans Pro"/>
      <w:b/>
      <w:bCs/>
      <w:i w:val="0"/>
      <w:iCs/>
      <w:spacing w:val="5"/>
      <w:sz w:val="22"/>
    </w:rPr>
  </w:style>
  <w:style w:type="character" w:customStyle="1" w:styleId="Heading4Char">
    <w:name w:val="Heading 4 Char"/>
    <w:basedOn w:val="DefaultParagraphFont"/>
    <w:link w:val="Heading4"/>
    <w:uiPriority w:val="9"/>
    <w:rsid w:val="00B03D9F"/>
    <w:rPr>
      <w:rFonts w:ascii="Calibri" w:eastAsia="Calibri" w:hAnsi="Calibri" w:cs="Calibri"/>
      <w:b/>
      <w:color w:val="000000"/>
      <w:lang w:val="en" w:eastAsia="zh-CN"/>
    </w:rPr>
  </w:style>
  <w:style w:type="character" w:customStyle="1" w:styleId="Heading5Char">
    <w:name w:val="Heading 5 Char"/>
    <w:basedOn w:val="DefaultParagraphFont"/>
    <w:link w:val="Heading5"/>
    <w:uiPriority w:val="9"/>
    <w:rsid w:val="00B03D9F"/>
    <w:rPr>
      <w:rFonts w:ascii="Calibri" w:eastAsia="Calibri" w:hAnsi="Calibri" w:cs="Calibri"/>
      <w:b/>
      <w:color w:val="000000"/>
      <w:sz w:val="22"/>
      <w:szCs w:val="22"/>
      <w:lang w:val="en" w:eastAsia="zh-CN"/>
    </w:rPr>
  </w:style>
  <w:style w:type="character" w:styleId="FollowedHyperlink">
    <w:name w:val="FollowedHyperlink"/>
    <w:basedOn w:val="DefaultParagraphFont"/>
    <w:uiPriority w:val="99"/>
    <w:semiHidden/>
    <w:unhideWhenUsed/>
    <w:rsid w:val="00520CF5"/>
    <w:rPr>
      <w:color w:val="800080" w:themeColor="followedHyperlink"/>
      <w:u w:val="single"/>
    </w:rPr>
  </w:style>
  <w:style w:type="paragraph" w:customStyle="1" w:styleId="addressdetails">
    <w:name w:val="addressdetails"/>
    <w:basedOn w:val="Normal"/>
    <w:rsid w:val="00520CF5"/>
    <w:pPr>
      <w:spacing w:beforeLines="1" w:afterLines="1" w:after="0" w:line="240" w:lineRule="auto"/>
      <w:jc w:val="left"/>
    </w:pPr>
    <w:rPr>
      <w:rFonts w:ascii="Times" w:eastAsia="Calibri" w:hAnsi="Times" w:cs="Times New Roman"/>
      <w:sz w:val="20"/>
      <w:szCs w:val="20"/>
    </w:rPr>
  </w:style>
  <w:style w:type="character" w:customStyle="1" w:styleId="streetaddress">
    <w:name w:val="streetaddress"/>
    <w:basedOn w:val="DefaultParagraphFont"/>
    <w:rsid w:val="00520CF5"/>
  </w:style>
  <w:style w:type="character" w:customStyle="1" w:styleId="addressregion">
    <w:name w:val="addressregion"/>
    <w:basedOn w:val="DefaultParagraphFont"/>
    <w:rsid w:val="00520CF5"/>
  </w:style>
  <w:style w:type="paragraph" w:styleId="Revision">
    <w:name w:val="Revision"/>
    <w:hidden/>
    <w:uiPriority w:val="99"/>
    <w:semiHidden/>
    <w:rsid w:val="00520CF5"/>
    <w:rPr>
      <w:rFonts w:ascii="Times New Roman" w:eastAsia="Times New Roman" w:hAnsi="Times New Roman" w:cs="Times New Roman"/>
      <w:lang w:val="en-GB"/>
    </w:rPr>
  </w:style>
  <w:style w:type="character" w:customStyle="1" w:styleId="skip">
    <w:name w:val="skip"/>
    <w:basedOn w:val="DefaultParagraphFont"/>
    <w:rsid w:val="00296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4477">
      <w:bodyDiv w:val="1"/>
      <w:marLeft w:val="0"/>
      <w:marRight w:val="0"/>
      <w:marTop w:val="0"/>
      <w:marBottom w:val="0"/>
      <w:divBdr>
        <w:top w:val="none" w:sz="0" w:space="0" w:color="auto"/>
        <w:left w:val="none" w:sz="0" w:space="0" w:color="auto"/>
        <w:bottom w:val="none" w:sz="0" w:space="0" w:color="auto"/>
        <w:right w:val="none" w:sz="0" w:space="0" w:color="auto"/>
      </w:divBdr>
    </w:div>
    <w:div w:id="432482837">
      <w:bodyDiv w:val="1"/>
      <w:marLeft w:val="0"/>
      <w:marRight w:val="0"/>
      <w:marTop w:val="0"/>
      <w:marBottom w:val="0"/>
      <w:divBdr>
        <w:top w:val="none" w:sz="0" w:space="0" w:color="auto"/>
        <w:left w:val="none" w:sz="0" w:space="0" w:color="auto"/>
        <w:bottom w:val="none" w:sz="0" w:space="0" w:color="auto"/>
        <w:right w:val="none" w:sz="0" w:space="0" w:color="auto"/>
      </w:divBdr>
    </w:div>
    <w:div w:id="451829266">
      <w:bodyDiv w:val="1"/>
      <w:marLeft w:val="0"/>
      <w:marRight w:val="0"/>
      <w:marTop w:val="0"/>
      <w:marBottom w:val="0"/>
      <w:divBdr>
        <w:top w:val="none" w:sz="0" w:space="0" w:color="auto"/>
        <w:left w:val="none" w:sz="0" w:space="0" w:color="auto"/>
        <w:bottom w:val="none" w:sz="0" w:space="0" w:color="auto"/>
        <w:right w:val="none" w:sz="0" w:space="0" w:color="auto"/>
      </w:divBdr>
    </w:div>
    <w:div w:id="452098767">
      <w:bodyDiv w:val="1"/>
      <w:marLeft w:val="0"/>
      <w:marRight w:val="0"/>
      <w:marTop w:val="0"/>
      <w:marBottom w:val="0"/>
      <w:divBdr>
        <w:top w:val="none" w:sz="0" w:space="0" w:color="auto"/>
        <w:left w:val="none" w:sz="0" w:space="0" w:color="auto"/>
        <w:bottom w:val="none" w:sz="0" w:space="0" w:color="auto"/>
        <w:right w:val="none" w:sz="0" w:space="0" w:color="auto"/>
      </w:divBdr>
    </w:div>
    <w:div w:id="694691875">
      <w:bodyDiv w:val="1"/>
      <w:marLeft w:val="0"/>
      <w:marRight w:val="0"/>
      <w:marTop w:val="0"/>
      <w:marBottom w:val="0"/>
      <w:divBdr>
        <w:top w:val="none" w:sz="0" w:space="0" w:color="auto"/>
        <w:left w:val="none" w:sz="0" w:space="0" w:color="auto"/>
        <w:bottom w:val="none" w:sz="0" w:space="0" w:color="auto"/>
        <w:right w:val="none" w:sz="0" w:space="0" w:color="auto"/>
      </w:divBdr>
    </w:div>
    <w:div w:id="712533934">
      <w:bodyDiv w:val="1"/>
      <w:marLeft w:val="0"/>
      <w:marRight w:val="0"/>
      <w:marTop w:val="0"/>
      <w:marBottom w:val="0"/>
      <w:divBdr>
        <w:top w:val="none" w:sz="0" w:space="0" w:color="auto"/>
        <w:left w:val="none" w:sz="0" w:space="0" w:color="auto"/>
        <w:bottom w:val="none" w:sz="0" w:space="0" w:color="auto"/>
        <w:right w:val="none" w:sz="0" w:space="0" w:color="auto"/>
      </w:divBdr>
    </w:div>
    <w:div w:id="818809004">
      <w:bodyDiv w:val="1"/>
      <w:marLeft w:val="0"/>
      <w:marRight w:val="0"/>
      <w:marTop w:val="0"/>
      <w:marBottom w:val="0"/>
      <w:divBdr>
        <w:top w:val="none" w:sz="0" w:space="0" w:color="auto"/>
        <w:left w:val="none" w:sz="0" w:space="0" w:color="auto"/>
        <w:bottom w:val="none" w:sz="0" w:space="0" w:color="auto"/>
        <w:right w:val="none" w:sz="0" w:space="0" w:color="auto"/>
      </w:divBdr>
    </w:div>
    <w:div w:id="1127551509">
      <w:bodyDiv w:val="1"/>
      <w:marLeft w:val="0"/>
      <w:marRight w:val="0"/>
      <w:marTop w:val="0"/>
      <w:marBottom w:val="0"/>
      <w:divBdr>
        <w:top w:val="none" w:sz="0" w:space="0" w:color="auto"/>
        <w:left w:val="none" w:sz="0" w:space="0" w:color="auto"/>
        <w:bottom w:val="none" w:sz="0" w:space="0" w:color="auto"/>
        <w:right w:val="none" w:sz="0" w:space="0" w:color="auto"/>
      </w:divBdr>
    </w:div>
    <w:div w:id="1211962347">
      <w:bodyDiv w:val="1"/>
      <w:marLeft w:val="0"/>
      <w:marRight w:val="0"/>
      <w:marTop w:val="0"/>
      <w:marBottom w:val="0"/>
      <w:divBdr>
        <w:top w:val="none" w:sz="0" w:space="0" w:color="auto"/>
        <w:left w:val="none" w:sz="0" w:space="0" w:color="auto"/>
        <w:bottom w:val="none" w:sz="0" w:space="0" w:color="auto"/>
        <w:right w:val="none" w:sz="0" w:space="0" w:color="auto"/>
      </w:divBdr>
    </w:div>
    <w:div w:id="1219197781">
      <w:bodyDiv w:val="1"/>
      <w:marLeft w:val="0"/>
      <w:marRight w:val="0"/>
      <w:marTop w:val="0"/>
      <w:marBottom w:val="0"/>
      <w:divBdr>
        <w:top w:val="none" w:sz="0" w:space="0" w:color="auto"/>
        <w:left w:val="none" w:sz="0" w:space="0" w:color="auto"/>
        <w:bottom w:val="none" w:sz="0" w:space="0" w:color="auto"/>
        <w:right w:val="none" w:sz="0" w:space="0" w:color="auto"/>
      </w:divBdr>
    </w:div>
    <w:div w:id="1617635088">
      <w:bodyDiv w:val="1"/>
      <w:marLeft w:val="0"/>
      <w:marRight w:val="0"/>
      <w:marTop w:val="0"/>
      <w:marBottom w:val="0"/>
      <w:divBdr>
        <w:top w:val="none" w:sz="0" w:space="0" w:color="auto"/>
        <w:left w:val="none" w:sz="0" w:space="0" w:color="auto"/>
        <w:bottom w:val="none" w:sz="0" w:space="0" w:color="auto"/>
        <w:right w:val="none" w:sz="0" w:space="0" w:color="auto"/>
      </w:divBdr>
    </w:div>
    <w:div w:id="1624386357">
      <w:bodyDiv w:val="1"/>
      <w:marLeft w:val="0"/>
      <w:marRight w:val="0"/>
      <w:marTop w:val="0"/>
      <w:marBottom w:val="0"/>
      <w:divBdr>
        <w:top w:val="none" w:sz="0" w:space="0" w:color="auto"/>
        <w:left w:val="none" w:sz="0" w:space="0" w:color="auto"/>
        <w:bottom w:val="none" w:sz="0" w:space="0" w:color="auto"/>
        <w:right w:val="none" w:sz="0" w:space="0" w:color="auto"/>
      </w:divBdr>
    </w:div>
    <w:div w:id="1643466753">
      <w:bodyDiv w:val="1"/>
      <w:marLeft w:val="0"/>
      <w:marRight w:val="0"/>
      <w:marTop w:val="0"/>
      <w:marBottom w:val="0"/>
      <w:divBdr>
        <w:top w:val="none" w:sz="0" w:space="0" w:color="auto"/>
        <w:left w:val="none" w:sz="0" w:space="0" w:color="auto"/>
        <w:bottom w:val="none" w:sz="0" w:space="0" w:color="auto"/>
        <w:right w:val="none" w:sz="0" w:space="0" w:color="auto"/>
      </w:divBdr>
    </w:div>
    <w:div w:id="1842886396">
      <w:bodyDiv w:val="1"/>
      <w:marLeft w:val="0"/>
      <w:marRight w:val="0"/>
      <w:marTop w:val="0"/>
      <w:marBottom w:val="0"/>
      <w:divBdr>
        <w:top w:val="none" w:sz="0" w:space="0" w:color="auto"/>
        <w:left w:val="none" w:sz="0" w:space="0" w:color="auto"/>
        <w:bottom w:val="none" w:sz="0" w:space="0" w:color="auto"/>
        <w:right w:val="none" w:sz="0" w:space="0" w:color="auto"/>
      </w:divBdr>
    </w:div>
    <w:div w:id="1858346021">
      <w:bodyDiv w:val="1"/>
      <w:marLeft w:val="0"/>
      <w:marRight w:val="0"/>
      <w:marTop w:val="0"/>
      <w:marBottom w:val="0"/>
      <w:divBdr>
        <w:top w:val="none" w:sz="0" w:space="0" w:color="auto"/>
        <w:left w:val="none" w:sz="0" w:space="0" w:color="auto"/>
        <w:bottom w:val="none" w:sz="0" w:space="0" w:color="auto"/>
        <w:right w:val="none" w:sz="0" w:space="0" w:color="auto"/>
      </w:divBdr>
    </w:div>
    <w:div w:id="1914659026">
      <w:bodyDiv w:val="1"/>
      <w:marLeft w:val="0"/>
      <w:marRight w:val="0"/>
      <w:marTop w:val="0"/>
      <w:marBottom w:val="0"/>
      <w:divBdr>
        <w:top w:val="none" w:sz="0" w:space="0" w:color="auto"/>
        <w:left w:val="none" w:sz="0" w:space="0" w:color="auto"/>
        <w:bottom w:val="none" w:sz="0" w:space="0" w:color="auto"/>
        <w:right w:val="none" w:sz="0" w:space="0" w:color="auto"/>
      </w:divBdr>
    </w:div>
    <w:div w:id="2002193183">
      <w:bodyDiv w:val="1"/>
      <w:marLeft w:val="0"/>
      <w:marRight w:val="0"/>
      <w:marTop w:val="0"/>
      <w:marBottom w:val="0"/>
      <w:divBdr>
        <w:top w:val="none" w:sz="0" w:space="0" w:color="auto"/>
        <w:left w:val="none" w:sz="0" w:space="0" w:color="auto"/>
        <w:bottom w:val="none" w:sz="0" w:space="0" w:color="auto"/>
        <w:right w:val="none" w:sz="0" w:space="0" w:color="auto"/>
      </w:divBdr>
    </w:div>
    <w:div w:id="20993249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ionery\WORD%20Template\NAIS_Letterhead_Colour_2015-05.dotx" TargetMode="External"/></Relationships>
</file>

<file path=word/theme/theme1.xml><?xml version="1.0" encoding="utf-8"?>
<a:theme xmlns:a="http://schemas.openxmlformats.org/drawingml/2006/main" name="Nord Anglia">
  <a:themeElements>
    <a:clrScheme name="Custom 3">
      <a:dk1>
        <a:sysClr val="windowText" lastClr="000000"/>
      </a:dk1>
      <a:lt1>
        <a:sysClr val="window" lastClr="FFFFFF"/>
      </a:lt1>
      <a:dk2>
        <a:srgbClr val="30CDD8"/>
      </a:dk2>
      <a:lt2>
        <a:srgbClr val="D7D2CB"/>
      </a:lt2>
      <a:accent1>
        <a:srgbClr val="30CDD8"/>
      </a:accent1>
      <a:accent2>
        <a:srgbClr val="003057"/>
      </a:accent2>
      <a:accent3>
        <a:srgbClr val="FFCB00"/>
      </a:accent3>
      <a:accent4>
        <a:srgbClr val="FF6A2D"/>
      </a:accent4>
      <a:accent5>
        <a:srgbClr val="702082"/>
      </a:accent5>
      <a:accent6>
        <a:srgbClr val="E0004D"/>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1600" dirty="0" err="1" smtClean="0">
            <a:latin typeface="Arial"/>
            <a:cs typeface="Aria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2017-06-12T00:00:00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FF6308-20E3-402D-A7BB-A94AAFF7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NAIS_Letterhead_Colour_2015-05.dotx</Template>
  <TotalTime>1</TotalTime>
  <Pages>6</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 Staff Bio</vt:lpstr>
    </vt:vector>
  </TitlesOfParts>
  <Company>Start Creative</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Staff Bio</dc:title>
  <dc:subject/>
  <dc:creator>June Ju</dc:creator>
  <cp:keywords/>
  <dc:description/>
  <cp:lastModifiedBy>June Ju</cp:lastModifiedBy>
  <cp:revision>2</cp:revision>
  <cp:lastPrinted>2020-08-13T05:52:00Z</cp:lastPrinted>
  <dcterms:created xsi:type="dcterms:W3CDTF">2020-08-13T05:54:00Z</dcterms:created>
  <dcterms:modified xsi:type="dcterms:W3CDTF">2020-08-13T05:54:00Z</dcterms:modified>
</cp:coreProperties>
</file>