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1950" w14:textId="6C945AC5" w:rsidR="00A51281" w:rsidRDefault="00A51281" w:rsidP="00AF3257"/>
    <w:p w14:paraId="499D4E12" w14:textId="33FF2E52" w:rsidR="00EF5967" w:rsidRPr="001C17EE" w:rsidRDefault="00194617" w:rsidP="001C17EE">
      <w:pPr>
        <w:pBdr>
          <w:bottom w:val="single" w:sz="4" w:space="1" w:color="auto"/>
        </w:pBdr>
        <w:jc w:val="center"/>
        <w:rPr>
          <w:rFonts w:ascii="Montserrat" w:hAnsi="Montserrat"/>
          <w:b/>
          <w:bCs/>
          <w:sz w:val="28"/>
          <w:szCs w:val="28"/>
        </w:rPr>
      </w:pPr>
      <w:r w:rsidRPr="001C17EE">
        <w:rPr>
          <w:rFonts w:ascii="Montserrat" w:hAnsi="Montserrat"/>
          <w:b/>
          <w:bCs/>
          <w:sz w:val="28"/>
          <w:szCs w:val="28"/>
        </w:rPr>
        <w:t>SCHOOL ACCESS SECURITY PROCEDURES</w:t>
      </w:r>
    </w:p>
    <w:p w14:paraId="5FA0CC37" w14:textId="36C73E4F" w:rsidR="00194617" w:rsidRDefault="00194617" w:rsidP="00AF3257">
      <w:pPr>
        <w:rPr>
          <w:rFonts w:ascii="Montserrat" w:hAnsi="Montserrat"/>
        </w:rPr>
      </w:pPr>
    </w:p>
    <w:p w14:paraId="14AE3EDC" w14:textId="7F465B76" w:rsidR="00194617" w:rsidRDefault="00194617" w:rsidP="00AF3257">
      <w:pPr>
        <w:rPr>
          <w:rFonts w:ascii="Montserrat" w:hAnsi="Montserrat"/>
          <w:sz w:val="22"/>
          <w:szCs w:val="22"/>
        </w:rPr>
      </w:pPr>
      <w:r w:rsidRPr="00194617">
        <w:rPr>
          <w:rFonts w:ascii="Montserrat" w:hAnsi="Montserrat"/>
          <w:sz w:val="22"/>
          <w:szCs w:val="22"/>
        </w:rPr>
        <w:t>For everyone’s safety, access of BIS Hanoi school premises is controlled</w:t>
      </w:r>
      <w:r>
        <w:rPr>
          <w:rFonts w:ascii="Montserrat" w:hAnsi="Montserrat"/>
          <w:sz w:val="22"/>
          <w:szCs w:val="22"/>
        </w:rPr>
        <w:t xml:space="preserve"> at its gates.</w:t>
      </w:r>
    </w:p>
    <w:p w14:paraId="244883DB" w14:textId="5C4D59B3" w:rsidR="00194617" w:rsidRDefault="00194617" w:rsidP="00194617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 do this to ensure</w:t>
      </w:r>
      <w:r w:rsidRPr="00194617">
        <w:rPr>
          <w:rFonts w:ascii="Montserrat" w:hAnsi="Montserrat"/>
          <w:sz w:val="22"/>
          <w:szCs w:val="22"/>
        </w:rPr>
        <w:t xml:space="preserve"> the safety of our students and staff on campus as well as the protection of school property. Guards will only allow a person to enter the school grounds with a valid reason.</w:t>
      </w:r>
    </w:p>
    <w:p w14:paraId="13C6BCF0" w14:textId="77777777" w:rsidR="00194617" w:rsidRPr="00194617" w:rsidRDefault="00194617" w:rsidP="00194617">
      <w:pPr>
        <w:rPr>
          <w:rFonts w:ascii="Montserrat" w:hAnsi="Montserrat"/>
          <w:sz w:val="22"/>
          <w:szCs w:val="22"/>
        </w:rPr>
      </w:pPr>
    </w:p>
    <w:p w14:paraId="0CF722DB" w14:textId="1E76FF2C" w:rsidR="00194617" w:rsidRDefault="00194617" w:rsidP="00194617">
      <w:pPr>
        <w:rPr>
          <w:rFonts w:ascii="Montserrat" w:hAnsi="Montserrat"/>
          <w:sz w:val="22"/>
          <w:szCs w:val="22"/>
        </w:rPr>
      </w:pPr>
      <w:r w:rsidRPr="00194617">
        <w:rPr>
          <w:rFonts w:ascii="Montserrat" w:hAnsi="Montserrat"/>
          <w:sz w:val="22"/>
          <w:szCs w:val="22"/>
        </w:rPr>
        <w:t>The guards are instructed to follow procedures and do so with the full support of the school. If you are unhappy about the management of a situation, we ask you to act respectfully in the presence of children and bring any issues up directly with a member of the Senior Leadership Team.</w:t>
      </w:r>
    </w:p>
    <w:p w14:paraId="5627F7FA" w14:textId="5661061D" w:rsidR="00194617" w:rsidRDefault="00194617" w:rsidP="00194617">
      <w:pPr>
        <w:rPr>
          <w:rFonts w:ascii="Montserrat" w:hAnsi="Montserrat"/>
          <w:sz w:val="22"/>
          <w:szCs w:val="22"/>
        </w:rPr>
      </w:pPr>
    </w:p>
    <w:p w14:paraId="63346DA2" w14:textId="62DA8310" w:rsidR="00194617" w:rsidRPr="00194617" w:rsidRDefault="00C059AA" w:rsidP="00194617">
      <w:pPr>
        <w:rPr>
          <w:rFonts w:ascii="Montserrat" w:hAnsi="Montserrat"/>
          <w:b/>
          <w:bCs/>
          <w:color w:val="003057"/>
          <w:sz w:val="28"/>
          <w:szCs w:val="28"/>
        </w:rPr>
      </w:pPr>
      <w:r w:rsidRPr="00197543">
        <w:rPr>
          <w:rFonts w:ascii="Montserrat" w:hAnsi="Montserrat"/>
          <w:b/>
          <w:bCs/>
          <w:color w:val="003057"/>
          <w:sz w:val="28"/>
          <w:szCs w:val="28"/>
        </w:rPr>
        <w:t xml:space="preserve">BIS Hanoi </w:t>
      </w:r>
      <w:r w:rsidR="00194617" w:rsidRPr="00197543">
        <w:rPr>
          <w:rFonts w:ascii="Montserrat" w:hAnsi="Montserrat"/>
          <w:b/>
          <w:bCs/>
          <w:color w:val="003057"/>
          <w:sz w:val="28"/>
          <w:szCs w:val="28"/>
        </w:rPr>
        <w:t>Access ID Cards and Lanyards</w:t>
      </w:r>
    </w:p>
    <w:p w14:paraId="468F0BEE" w14:textId="77777777" w:rsidR="00194617" w:rsidRDefault="00194617" w:rsidP="009C568D">
      <w:pPr>
        <w:pStyle w:val="NoSpacing"/>
      </w:pPr>
    </w:p>
    <w:p w14:paraId="386CF160" w14:textId="6E69DAC6" w:rsidR="00194617" w:rsidRDefault="00194617" w:rsidP="009C568D">
      <w:pPr>
        <w:pStyle w:val="NoSpacing"/>
        <w:rPr>
          <w:rFonts w:ascii="Montserrat" w:hAnsi="Montserrat"/>
        </w:rPr>
      </w:pPr>
      <w:r>
        <w:t>T</w:t>
      </w:r>
      <w:r w:rsidRPr="00194617">
        <w:rPr>
          <w:rFonts w:ascii="Montserrat" w:hAnsi="Montserrat"/>
        </w:rPr>
        <w:t>here are five different types of ID cards and lanyards</w:t>
      </w:r>
      <w:r>
        <w:rPr>
          <w:rFonts w:ascii="Montserrat" w:hAnsi="Montserrat"/>
        </w:rPr>
        <w:t>:</w:t>
      </w:r>
    </w:p>
    <w:p w14:paraId="6DFAD630" w14:textId="4AF7DDCE" w:rsidR="00194617" w:rsidRDefault="00194617" w:rsidP="009C568D">
      <w:pPr>
        <w:pStyle w:val="NoSpacing"/>
        <w:rPr>
          <w:rFonts w:ascii="Montserrat" w:hAnsi="Montserrat"/>
        </w:rPr>
      </w:pPr>
    </w:p>
    <w:p w14:paraId="2205171B" w14:textId="7ED202D5" w:rsidR="00194617" w:rsidRPr="00194617" w:rsidRDefault="001C17EE" w:rsidP="009C568D">
      <w:pPr>
        <w:pStyle w:val="NoSpacing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59C3A175" wp14:editId="293F2B0D">
            <wp:extent cx="6570980" cy="45065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BC05" w14:textId="77777777" w:rsidR="00A51281" w:rsidRDefault="00A51281" w:rsidP="009C568D">
      <w:pPr>
        <w:pStyle w:val="NoSpacing"/>
      </w:pPr>
    </w:p>
    <w:p w14:paraId="61146D5D" w14:textId="77777777" w:rsidR="00194617" w:rsidRPr="00194617" w:rsidRDefault="00194617" w:rsidP="00194617">
      <w:pPr>
        <w:shd w:val="clear" w:color="auto" w:fill="FFFFFF"/>
        <w:spacing w:after="192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94617">
        <w:rPr>
          <w:rFonts w:ascii="Montserrat" w:eastAsia="Times New Roman" w:hAnsi="Montserrat" w:cs="Times New Roman"/>
          <w:sz w:val="22"/>
          <w:szCs w:val="22"/>
          <w:lang w:eastAsia="en-GB"/>
        </w:rPr>
        <w:t>Only staff, students, (registered) parents, (registered) drivers/nannies will have permanent photo ID swipe cards. </w:t>
      </w:r>
    </w:p>
    <w:p w14:paraId="67B4707C" w14:textId="1E379703" w:rsidR="00194617" w:rsidRPr="00194617" w:rsidRDefault="001C17EE" w:rsidP="00194617">
      <w:pPr>
        <w:shd w:val="clear" w:color="auto" w:fill="FFFFFF"/>
        <w:rPr>
          <w:rFonts w:ascii="Montserrat" w:eastAsia="Times New Roman" w:hAnsi="Montserrat" w:cs="Times New Roman"/>
          <w:sz w:val="22"/>
          <w:szCs w:val="22"/>
          <w:lang w:eastAsia="en-GB"/>
        </w:rPr>
      </w:pPr>
      <w:r>
        <w:rPr>
          <w:rFonts w:ascii="Montserrat" w:eastAsia="Times New Roman" w:hAnsi="Montserrat" w:cs="Times New Roman"/>
          <w:i/>
          <w:iCs/>
          <w:sz w:val="22"/>
          <w:szCs w:val="22"/>
          <w:bdr w:val="none" w:sz="0" w:space="0" w:color="auto" w:frame="1"/>
          <w:lang w:eastAsia="en-GB"/>
        </w:rPr>
        <w:t xml:space="preserve">** </w:t>
      </w:r>
      <w:r w:rsidR="00194617" w:rsidRPr="00194617">
        <w:rPr>
          <w:rFonts w:ascii="Montserrat" w:eastAsia="Times New Roman" w:hAnsi="Montserrat" w:cs="Times New Roman"/>
          <w:i/>
          <w:iCs/>
          <w:sz w:val="22"/>
          <w:szCs w:val="22"/>
          <w:bdr w:val="none" w:sz="0" w:space="0" w:color="auto" w:frame="1"/>
          <w:lang w:eastAsia="en-GB"/>
        </w:rPr>
        <w:t xml:space="preserve">ALL ADULTS will be expected to </w:t>
      </w:r>
      <w:proofErr w:type="gramStart"/>
      <w:r w:rsidR="00194617" w:rsidRPr="00194617">
        <w:rPr>
          <w:rFonts w:ascii="Montserrat" w:eastAsia="Times New Roman" w:hAnsi="Montserrat" w:cs="Times New Roman"/>
          <w:i/>
          <w:iCs/>
          <w:sz w:val="22"/>
          <w:szCs w:val="22"/>
          <w:bdr w:val="none" w:sz="0" w:space="0" w:color="auto" w:frame="1"/>
          <w:lang w:eastAsia="en-GB"/>
        </w:rPr>
        <w:t>wear a lanyard at all times</w:t>
      </w:r>
      <w:proofErr w:type="gramEnd"/>
      <w:r w:rsidR="00194617" w:rsidRPr="00194617">
        <w:rPr>
          <w:rFonts w:ascii="Montserrat" w:eastAsia="Times New Roman" w:hAnsi="Montserrat" w:cs="Times New Roman"/>
          <w:i/>
          <w:iCs/>
          <w:sz w:val="22"/>
          <w:szCs w:val="22"/>
          <w:bdr w:val="none" w:sz="0" w:space="0" w:color="auto" w:frame="1"/>
          <w:lang w:eastAsia="en-GB"/>
        </w:rPr>
        <w:t xml:space="preserve"> unless there are practical reasons for not. </w:t>
      </w:r>
    </w:p>
    <w:p w14:paraId="104C2DE0" w14:textId="77777777" w:rsidR="00194617" w:rsidRPr="00194617" w:rsidRDefault="00194617" w:rsidP="001C17EE">
      <w:pPr>
        <w:numPr>
          <w:ilvl w:val="0"/>
          <w:numId w:val="4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94617">
        <w:rPr>
          <w:rFonts w:ascii="Montserrat" w:eastAsia="Times New Roman" w:hAnsi="Montserrat" w:cs="Times New Roman"/>
          <w:sz w:val="22"/>
          <w:szCs w:val="22"/>
          <w:lang w:eastAsia="en-GB"/>
        </w:rPr>
        <w:lastRenderedPageBreak/>
        <w:t>The exception for this will be those departments in uniform e.g., PE, Maintenance, Security Guards, Cleaners. </w:t>
      </w:r>
    </w:p>
    <w:p w14:paraId="360EBA41" w14:textId="2FCDD021" w:rsidR="001C17EE" w:rsidRDefault="00194617" w:rsidP="001C17EE">
      <w:pPr>
        <w:numPr>
          <w:ilvl w:val="0"/>
          <w:numId w:val="5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94617">
        <w:rPr>
          <w:rFonts w:ascii="Montserrat" w:eastAsia="Times New Roman" w:hAnsi="Montserrat" w:cs="Times New Roman"/>
          <w:sz w:val="22"/>
          <w:szCs w:val="22"/>
          <w:lang w:eastAsia="en-GB"/>
        </w:rPr>
        <w:t>Students in school uniform are also exempt. </w:t>
      </w:r>
    </w:p>
    <w:p w14:paraId="05B65D7B" w14:textId="77777777" w:rsidR="006D15B6" w:rsidRPr="006D15B6" w:rsidRDefault="006D15B6" w:rsidP="006D15B6">
      <w:pPr>
        <w:shd w:val="clear" w:color="auto" w:fill="FFFFFF"/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6176A4DA" w14:textId="489573B1" w:rsidR="001C17EE" w:rsidRPr="001C17EE" w:rsidRDefault="001C17EE" w:rsidP="001C17EE">
      <w:pPr>
        <w:rPr>
          <w:rFonts w:ascii="Montserrat" w:hAnsi="Montserrat"/>
          <w:b/>
          <w:bCs/>
        </w:rPr>
      </w:pPr>
      <w:hyperlink r:id="rId11" w:anchor="instruction" w:history="1">
        <w:r w:rsidRPr="001C17EE">
          <w:rPr>
            <w:rFonts w:ascii="Montserrat" w:hAnsi="Montserrat"/>
            <w:b/>
            <w:bCs/>
          </w:rPr>
          <w:t xml:space="preserve">How to use </w:t>
        </w:r>
        <w:r w:rsidR="00596CC0">
          <w:rPr>
            <w:rFonts w:ascii="Montserrat" w:hAnsi="Montserrat"/>
            <w:b/>
            <w:bCs/>
          </w:rPr>
          <w:t xml:space="preserve">the BIS Hanoi </w:t>
        </w:r>
        <w:r w:rsidRPr="001C17EE">
          <w:rPr>
            <w:rFonts w:ascii="Montserrat" w:hAnsi="Montserrat"/>
            <w:b/>
            <w:bCs/>
          </w:rPr>
          <w:t>Access Card</w:t>
        </w:r>
      </w:hyperlink>
    </w:p>
    <w:p w14:paraId="509B5B00" w14:textId="77777777" w:rsidR="001C17EE" w:rsidRPr="001C17EE" w:rsidRDefault="001C17EE" w:rsidP="001C17EE">
      <w:pPr>
        <w:shd w:val="clear" w:color="auto" w:fill="FFFFFF"/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5440BF06" w14:textId="4B7C8C93" w:rsidR="001C17EE" w:rsidRPr="001C17EE" w:rsidRDefault="001C17EE" w:rsidP="001C17EE">
      <w:pPr>
        <w:shd w:val="clear" w:color="auto" w:fill="FFFFFF"/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Please see the image below for instructions on how to use a </w:t>
      </w:r>
      <w:r w:rsidR="00596CC0">
        <w:rPr>
          <w:rFonts w:ascii="Montserrat" w:eastAsia="Times New Roman" w:hAnsi="Montserrat" w:cs="Times New Roman"/>
          <w:sz w:val="22"/>
          <w:szCs w:val="22"/>
          <w:lang w:eastAsia="en-GB"/>
        </w:rPr>
        <w:t>BIS Hanoi</w:t>
      </w: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access card</w:t>
      </w:r>
      <w:r>
        <w:rPr>
          <w:rFonts w:ascii="Montserrat" w:eastAsia="Times New Roman" w:hAnsi="Montserrat" w:cs="Times New Roman"/>
          <w:sz w:val="22"/>
          <w:szCs w:val="22"/>
          <w:lang w:eastAsia="en-GB"/>
        </w:rPr>
        <w:t>:</w:t>
      </w:r>
    </w:p>
    <w:p w14:paraId="0CB0D46F" w14:textId="3EFC6599" w:rsidR="00A51281" w:rsidRDefault="001C17EE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  <w:r>
        <w:rPr>
          <w:rFonts w:ascii="Montserrat" w:eastAsia="Times New Roman" w:hAnsi="Montserrat" w:cs="Times New Roman"/>
          <w:noProof/>
          <w:lang w:eastAsia="en-GB"/>
        </w:rPr>
        <w:drawing>
          <wp:inline distT="0" distB="0" distL="0" distR="0" wp14:anchorId="73D2666F" wp14:editId="66DEFE17">
            <wp:extent cx="6570980" cy="4817110"/>
            <wp:effectExtent l="0" t="0" r="127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4CCC" w14:textId="436C2F36" w:rsidR="001C17EE" w:rsidRDefault="001C17EE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285C032F" w14:textId="77777777" w:rsidR="001C17EE" w:rsidRPr="001C17EE" w:rsidRDefault="001C17EE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76D26CD4" w14:textId="15F4DD0D" w:rsidR="00A51281" w:rsidRPr="001C17EE" w:rsidRDefault="001C17EE" w:rsidP="001C17EE">
      <w:pPr>
        <w:rPr>
          <w:rFonts w:ascii="Montserrat" w:hAnsi="Montserrat"/>
          <w:b/>
          <w:bCs/>
        </w:rPr>
      </w:pPr>
      <w:r w:rsidRPr="001C17EE">
        <w:rPr>
          <w:rFonts w:ascii="Montserrat" w:hAnsi="Montserrat"/>
          <w:b/>
          <w:bCs/>
        </w:rPr>
        <w:t>Students Using the BIS Hanoi Bus Service</w:t>
      </w:r>
    </w:p>
    <w:p w14:paraId="6DD0E7C7" w14:textId="0258B602" w:rsidR="001C17EE" w:rsidRDefault="001C17EE" w:rsidP="009C568D">
      <w:pPr>
        <w:pStyle w:val="NoSpacing"/>
      </w:pPr>
    </w:p>
    <w:p w14:paraId="6081DBC6" w14:textId="77777777" w:rsidR="001C17EE" w:rsidRPr="001C17EE" w:rsidRDefault="001C17EE" w:rsidP="001C17EE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1C17EE">
        <w:rPr>
          <w:rFonts w:ascii="Montserrat" w:eastAsia="Times New Roman" w:hAnsi="Montserrat" w:cs="Times New Roman"/>
          <w:lang w:eastAsia="en-GB"/>
        </w:rPr>
        <w:t>In the morning</w:t>
      </w:r>
    </w:p>
    <w:p w14:paraId="70D93343" w14:textId="77777777" w:rsidR="001C17EE" w:rsidRPr="001C17EE" w:rsidRDefault="001C17EE" w:rsidP="001C17EE">
      <w:pPr>
        <w:numPr>
          <w:ilvl w:val="0"/>
          <w:numId w:val="6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t>As they get on the bus, they are required to tap their new ID card on the bus touchpad. </w:t>
      </w:r>
    </w:p>
    <w:p w14:paraId="5790869A" w14:textId="76792733" w:rsidR="001C17EE" w:rsidRDefault="001C17EE" w:rsidP="001C17EE">
      <w:pPr>
        <w:numPr>
          <w:ilvl w:val="0"/>
          <w:numId w:val="7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t>As they get off the bus, they need to swipe their ID card on the Main Entrance touchpad before entering the school building.</w:t>
      </w:r>
    </w:p>
    <w:p w14:paraId="20E1CF48" w14:textId="77777777" w:rsidR="005317BB" w:rsidRPr="001C17EE" w:rsidRDefault="005317BB" w:rsidP="005317BB">
      <w:pPr>
        <w:shd w:val="clear" w:color="auto" w:fill="FFFFFF"/>
        <w:spacing w:after="96"/>
        <w:ind w:left="720"/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5E88A61F" w14:textId="77777777" w:rsidR="001C17EE" w:rsidRPr="001C17EE" w:rsidRDefault="001C17EE" w:rsidP="001C17EE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1C17EE">
        <w:rPr>
          <w:rFonts w:ascii="Montserrat" w:eastAsia="Times New Roman" w:hAnsi="Montserrat" w:cs="Times New Roman"/>
          <w:lang w:eastAsia="en-GB"/>
        </w:rPr>
        <w:t>At the end of the day </w:t>
      </w:r>
    </w:p>
    <w:p w14:paraId="3B59EDD8" w14:textId="77777777" w:rsidR="001C17EE" w:rsidRPr="001C17EE" w:rsidRDefault="001C17EE" w:rsidP="001C17EE">
      <w:pPr>
        <w:numPr>
          <w:ilvl w:val="0"/>
          <w:numId w:val="4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lastRenderedPageBreak/>
        <w:t>Before leaving the school building, they need to swipe their ID card on the Main Entrance touchpad.</w:t>
      </w:r>
    </w:p>
    <w:p w14:paraId="0406579B" w14:textId="77777777" w:rsidR="001C17EE" w:rsidRPr="001C17EE" w:rsidRDefault="001C17EE" w:rsidP="001C17EE">
      <w:pPr>
        <w:numPr>
          <w:ilvl w:val="0"/>
          <w:numId w:val="4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1C17EE">
        <w:rPr>
          <w:rFonts w:ascii="Montserrat" w:eastAsia="Times New Roman" w:hAnsi="Montserrat" w:cs="Times New Roman"/>
          <w:sz w:val="22"/>
          <w:szCs w:val="22"/>
          <w:lang w:eastAsia="en-GB"/>
        </w:rPr>
        <w:t>As they get on the bus, they are required to tap their ID card on the bus touchpad and do it again as they get off the bus.</w:t>
      </w:r>
    </w:p>
    <w:p w14:paraId="206FC4EA" w14:textId="77777777" w:rsidR="00B46818" w:rsidRDefault="00B46818" w:rsidP="001C17EE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025B8A83" w14:textId="40C353B9" w:rsidR="001C17EE" w:rsidRPr="001C17EE" w:rsidRDefault="001C17EE" w:rsidP="001C17EE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1C17EE">
        <w:rPr>
          <w:rFonts w:ascii="Montserrat" w:eastAsia="Times New Roman" w:hAnsi="Montserrat" w:cs="Times New Roman"/>
          <w:lang w:eastAsia="en-GB"/>
        </w:rPr>
        <w:t>This information supports the tracking of students both on and off-campus and along their bus routes.</w:t>
      </w:r>
    </w:p>
    <w:p w14:paraId="204B0FD1" w14:textId="1A04C668" w:rsidR="001C17EE" w:rsidRDefault="001C17EE" w:rsidP="009C568D">
      <w:pPr>
        <w:pStyle w:val="NoSpacing"/>
      </w:pPr>
    </w:p>
    <w:p w14:paraId="443C505C" w14:textId="7F127A42" w:rsidR="001C17EE" w:rsidRDefault="00E42C68" w:rsidP="009C568D">
      <w:pPr>
        <w:pStyle w:val="NoSpacing"/>
      </w:pPr>
      <w:r>
        <w:rPr>
          <w:noProof/>
        </w:rPr>
        <w:drawing>
          <wp:inline distT="0" distB="0" distL="0" distR="0" wp14:anchorId="3D6CAA1C" wp14:editId="71082F06">
            <wp:extent cx="3108960" cy="1988317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038" cy="20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C068BE" wp14:editId="3068205E">
            <wp:extent cx="3104502" cy="1985465"/>
            <wp:effectExtent l="0" t="0" r="127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54" cy="19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3B11" w14:textId="791C1045" w:rsidR="001C17EE" w:rsidRDefault="001C17EE" w:rsidP="009C568D">
      <w:pPr>
        <w:pStyle w:val="NoSpacing"/>
      </w:pPr>
    </w:p>
    <w:p w14:paraId="44A91A4E" w14:textId="77777777" w:rsidR="00197543" w:rsidRDefault="00197543" w:rsidP="009C568D">
      <w:pPr>
        <w:pStyle w:val="NoSpacing"/>
      </w:pPr>
    </w:p>
    <w:p w14:paraId="7572CE31" w14:textId="546524DD" w:rsidR="001C17EE" w:rsidRPr="00197543" w:rsidRDefault="00C059AA" w:rsidP="00197543">
      <w:pPr>
        <w:rPr>
          <w:rFonts w:ascii="Montserrat" w:hAnsi="Montserrat"/>
          <w:b/>
          <w:bCs/>
          <w:color w:val="003057"/>
          <w:sz w:val="28"/>
          <w:szCs w:val="28"/>
        </w:rPr>
      </w:pPr>
      <w:r w:rsidRPr="00197543">
        <w:rPr>
          <w:rFonts w:ascii="Montserrat" w:hAnsi="Montserrat"/>
          <w:b/>
          <w:bCs/>
          <w:color w:val="003057"/>
          <w:sz w:val="28"/>
          <w:szCs w:val="28"/>
        </w:rPr>
        <w:t>Security Procedures</w:t>
      </w:r>
    </w:p>
    <w:p w14:paraId="474415B7" w14:textId="1A01E8BF" w:rsidR="00197543" w:rsidRDefault="00197543" w:rsidP="009C568D">
      <w:pPr>
        <w:pStyle w:val="NoSpacing"/>
      </w:pPr>
    </w:p>
    <w:p w14:paraId="564AA401" w14:textId="286A8CD3" w:rsidR="00197543" w:rsidRPr="00C23A8E" w:rsidRDefault="00197543" w:rsidP="009C568D">
      <w:pPr>
        <w:pStyle w:val="NoSpacing"/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</w:pPr>
      <w:r w:rsidRPr="00C23A8E"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  <w:t>Campus Maps</w:t>
      </w:r>
    </w:p>
    <w:p w14:paraId="637FED81" w14:textId="1A3167F7" w:rsidR="00197543" w:rsidRDefault="00197543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746E33F6" w14:textId="13B8239F" w:rsidR="00197543" w:rsidRDefault="00197543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  <w:r>
        <w:rPr>
          <w:rFonts w:ascii="Montserrat" w:eastAsia="Times New Roman" w:hAnsi="Montserrat" w:cs="Times New Roman"/>
          <w:noProof/>
          <w:lang w:eastAsia="en-GB"/>
        </w:rPr>
        <w:drawing>
          <wp:inline distT="0" distB="0" distL="0" distR="0" wp14:anchorId="62656E8F" wp14:editId="4CA2333B">
            <wp:extent cx="3214255" cy="2055657"/>
            <wp:effectExtent l="0" t="0" r="5715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358" cy="206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lang w:eastAsia="en-GB"/>
        </w:rPr>
        <w:t xml:space="preserve"> </w:t>
      </w:r>
      <w:r>
        <w:rPr>
          <w:rFonts w:ascii="Montserrat" w:eastAsia="Times New Roman" w:hAnsi="Montserrat" w:cs="Times New Roman"/>
          <w:noProof/>
          <w:lang w:eastAsia="en-GB"/>
        </w:rPr>
        <w:drawing>
          <wp:inline distT="0" distB="0" distL="0" distR="0" wp14:anchorId="1A3B5877" wp14:editId="436E6F5C">
            <wp:extent cx="3221182" cy="2060087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81" cy="20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69AA" w14:textId="77777777" w:rsidR="00197543" w:rsidRPr="00197543" w:rsidRDefault="00197543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24B42C6C" w14:textId="2D3A9E18" w:rsidR="00197543" w:rsidRPr="00C23A8E" w:rsidRDefault="00584D0C" w:rsidP="009C568D">
      <w:pPr>
        <w:pStyle w:val="NoSpacing"/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</w:pPr>
      <w:r w:rsidRPr="00C23A8E"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  <w:t>Security Procedures for Students, Parents &amp; Carers</w:t>
      </w:r>
    </w:p>
    <w:p w14:paraId="3CCFCFDE" w14:textId="1D4BA76F" w:rsidR="00584D0C" w:rsidRPr="00C23A8E" w:rsidRDefault="00584D0C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37AB39EA" w14:textId="77777777" w:rsidR="00C23A8E" w:rsidRPr="00C23A8E" w:rsidRDefault="00C23A8E" w:rsidP="00C23A8E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Beginning of the day: </w:t>
      </w:r>
    </w:p>
    <w:p w14:paraId="3ED9A491" w14:textId="77777777" w:rsidR="00C23A8E" w:rsidRPr="00C23A8E" w:rsidRDefault="00C23A8E" w:rsidP="00C23A8E">
      <w:pPr>
        <w:pStyle w:val="NoSpacing"/>
        <w:numPr>
          <w:ilvl w:val="0"/>
          <w:numId w:val="10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All students to enter through their respective gates (Gates B (Back Gate) and D (EYC Main Gate) and Main Campus Entrance touch pads).  </w:t>
      </w:r>
    </w:p>
    <w:p w14:paraId="3E8B315B" w14:textId="77777777" w:rsidR="00C23A8E" w:rsidRPr="00C23A8E" w:rsidRDefault="00C23A8E" w:rsidP="00C23A8E">
      <w:pPr>
        <w:pStyle w:val="NoSpacing"/>
        <w:numPr>
          <w:ilvl w:val="0"/>
          <w:numId w:val="11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Upon late arrival, only Gate A (Main Gate) and D (EYC Main Gate) will be used. </w:t>
      </w:r>
    </w:p>
    <w:p w14:paraId="7CF1525C" w14:textId="77777777" w:rsidR="00C23A8E" w:rsidRPr="00C23A8E" w:rsidRDefault="00C23A8E" w:rsidP="00C23A8E">
      <w:pPr>
        <w:pStyle w:val="NoSpacing"/>
        <w:numPr>
          <w:ilvl w:val="0"/>
          <w:numId w:val="12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No student entrance to either campus will be allowed before 8:10am daily (early clubs/training, by prior arrangement with staff only).  </w:t>
      </w:r>
    </w:p>
    <w:p w14:paraId="2738B132" w14:textId="77777777" w:rsidR="00C23A8E" w:rsidRDefault="00C23A8E" w:rsidP="00C23A8E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50F19F9D" w14:textId="52266D37" w:rsidR="00C23A8E" w:rsidRPr="00C23A8E" w:rsidRDefault="00C23A8E" w:rsidP="00C23A8E">
      <w:pPr>
        <w:pStyle w:val="NoSpacing"/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End of the day: </w:t>
      </w:r>
    </w:p>
    <w:p w14:paraId="60851E2E" w14:textId="77777777" w:rsidR="00C23A8E" w:rsidRPr="00C23A8E" w:rsidRDefault="00C23A8E" w:rsidP="00C23A8E">
      <w:pPr>
        <w:pStyle w:val="NoSpacing"/>
        <w:numPr>
          <w:ilvl w:val="0"/>
          <w:numId w:val="13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lastRenderedPageBreak/>
        <w:t>All students to exit through Gate A, B and D from 15:00 until 16:30. After 16:30 only Gate A and D will be used. </w:t>
      </w:r>
    </w:p>
    <w:p w14:paraId="6DE3A3E0" w14:textId="77777777" w:rsidR="00C23A8E" w:rsidRPr="00C23A8E" w:rsidRDefault="00C23A8E" w:rsidP="00C23A8E">
      <w:pPr>
        <w:pStyle w:val="NoSpacing"/>
        <w:numPr>
          <w:ilvl w:val="0"/>
          <w:numId w:val="14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No entrance for anyone after 17:00. If there is a school-authorised evening event taking place, the gates should be closed for the evening within 30 minutes of the event finish. </w:t>
      </w:r>
    </w:p>
    <w:p w14:paraId="7A631CF8" w14:textId="4EB5A57C" w:rsidR="00584D0C" w:rsidRPr="00C23A8E" w:rsidRDefault="00C23A8E" w:rsidP="009C568D">
      <w:pPr>
        <w:pStyle w:val="NoSpacing"/>
        <w:numPr>
          <w:ilvl w:val="0"/>
          <w:numId w:val="15"/>
        </w:numPr>
        <w:rPr>
          <w:rFonts w:ascii="Montserrat" w:eastAsia="Times New Roman" w:hAnsi="Montserrat" w:cs="Times New Roman"/>
          <w:lang w:eastAsia="en-GB"/>
        </w:rPr>
      </w:pPr>
      <w:r w:rsidRPr="00C23A8E">
        <w:rPr>
          <w:rFonts w:ascii="Montserrat" w:eastAsia="Times New Roman" w:hAnsi="Montserrat" w:cs="Times New Roman"/>
          <w:lang w:eastAsia="en-GB"/>
        </w:rPr>
        <w:t>Site closed from 21:00 - 06:00. </w:t>
      </w:r>
    </w:p>
    <w:p w14:paraId="5E9E4A18" w14:textId="77777777" w:rsidR="00726B87" w:rsidRDefault="00726B87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7122A521" w14:textId="2716EF0C" w:rsidR="00584D0C" w:rsidRPr="00C23A8E" w:rsidRDefault="00584D0C" w:rsidP="009C568D">
      <w:pPr>
        <w:pStyle w:val="NoSpacing"/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</w:pPr>
      <w:r w:rsidRPr="00C23A8E">
        <w:rPr>
          <w:rFonts w:ascii="Montserrat" w:eastAsia="Times New Roman" w:hAnsi="Montserrat" w:cs="Times New Roman"/>
          <w:b/>
          <w:bCs/>
          <w:sz w:val="24"/>
          <w:szCs w:val="24"/>
          <w:lang w:eastAsia="en-GB"/>
        </w:rPr>
        <w:t>Security Procedures for Visitors</w:t>
      </w:r>
    </w:p>
    <w:p w14:paraId="35DD7501" w14:textId="0BDE7272" w:rsidR="00C82F42" w:rsidRPr="00264E08" w:rsidRDefault="00C82F42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p w14:paraId="1FE2F2A7" w14:textId="0C56C0DC" w:rsidR="00264E08" w:rsidRPr="00264E08" w:rsidRDefault="00264E08" w:rsidP="00264E08">
      <w:pPr>
        <w:shd w:val="clear" w:color="auto" w:fill="FFFFFF"/>
        <w:rPr>
          <w:rFonts w:ascii="Montserrat" w:eastAsia="Times New Roman" w:hAnsi="Montserrat" w:cs="Times New Roman"/>
          <w:sz w:val="22"/>
          <w:szCs w:val="22"/>
          <w:bdr w:val="none" w:sz="0" w:space="0" w:color="auto" w:frame="1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bdr w:val="none" w:sz="0" w:space="0" w:color="auto" w:frame="1"/>
          <w:lang w:eastAsia="en-GB"/>
        </w:rPr>
        <w:t xml:space="preserve">All Visitors on arrival (including parents, teachers, </w:t>
      </w:r>
      <w:proofErr w:type="gramStart"/>
      <w:r w:rsidRPr="00264E08">
        <w:rPr>
          <w:rFonts w:ascii="Montserrat" w:eastAsia="Times New Roman" w:hAnsi="Montserrat" w:cs="Times New Roman"/>
          <w:sz w:val="22"/>
          <w:szCs w:val="22"/>
          <w:bdr w:val="none" w:sz="0" w:space="0" w:color="auto" w:frame="1"/>
          <w:lang w:eastAsia="en-GB"/>
        </w:rPr>
        <w:t>drivers</w:t>
      </w:r>
      <w:proofErr w:type="gramEnd"/>
      <w:r w:rsidRPr="00264E08">
        <w:rPr>
          <w:rFonts w:ascii="Montserrat" w:eastAsia="Times New Roman" w:hAnsi="Montserrat" w:cs="Times New Roman"/>
          <w:sz w:val="22"/>
          <w:szCs w:val="22"/>
          <w:bdr w:val="none" w:sz="0" w:space="0" w:color="auto" w:frame="1"/>
          <w:lang w:eastAsia="en-GB"/>
        </w:rPr>
        <w:t xml:space="preserve"> and nannies without swipe card): </w:t>
      </w:r>
    </w:p>
    <w:p w14:paraId="77317596" w14:textId="77777777" w:rsidR="00264E08" w:rsidRPr="00264E08" w:rsidRDefault="00264E08" w:rsidP="00264E08">
      <w:pPr>
        <w:shd w:val="clear" w:color="auto" w:fill="FFFFFF"/>
        <w:rPr>
          <w:rFonts w:ascii="Montserrat" w:eastAsia="Times New Roman" w:hAnsi="Montserrat" w:cs="Times New Roman"/>
          <w:sz w:val="22"/>
          <w:szCs w:val="22"/>
          <w:lang w:eastAsia="en-GB"/>
        </w:rPr>
      </w:pPr>
    </w:p>
    <w:p w14:paraId="6083B813" w14:textId="77777777" w:rsidR="00264E08" w:rsidRPr="00264E08" w:rsidRDefault="00264E08" w:rsidP="00264E08">
      <w:pPr>
        <w:numPr>
          <w:ilvl w:val="0"/>
          <w:numId w:val="16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Stop for Visitor Pass (blue lanyard) at the gate. </w:t>
      </w:r>
    </w:p>
    <w:p w14:paraId="38398EB7" w14:textId="77777777" w:rsidR="00264E08" w:rsidRPr="00264E08" w:rsidRDefault="00264E08" w:rsidP="00264E08">
      <w:pPr>
        <w:numPr>
          <w:ilvl w:val="0"/>
          <w:numId w:val="17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Complete the digital form on security screen. </w:t>
      </w:r>
    </w:p>
    <w:p w14:paraId="1324C5D8" w14:textId="77777777" w:rsidR="00264E08" w:rsidRPr="00264E08" w:rsidRDefault="00264E08" w:rsidP="00264E08">
      <w:pPr>
        <w:numPr>
          <w:ilvl w:val="0"/>
          <w:numId w:val="18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Print visitor label, attach to the Visitor Pass. To be </w:t>
      </w:r>
      <w:proofErr w:type="gramStart"/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worn at all times</w:t>
      </w:r>
      <w:proofErr w:type="gramEnd"/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. </w:t>
      </w:r>
    </w:p>
    <w:p w14:paraId="04C6AE43" w14:textId="77777777" w:rsidR="00264E08" w:rsidRPr="00264E08" w:rsidRDefault="00264E08" w:rsidP="00264E08">
      <w:pPr>
        <w:numPr>
          <w:ilvl w:val="0"/>
          <w:numId w:val="19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Visitors directed to the </w:t>
      </w:r>
      <w:proofErr w:type="gramStart"/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Reception</w:t>
      </w:r>
      <w:proofErr w:type="gramEnd"/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 xml:space="preserve"> desk at either Main Entrance or EYC Entrance. </w:t>
      </w:r>
    </w:p>
    <w:p w14:paraId="5517FC0F" w14:textId="77777777" w:rsidR="00264E08" w:rsidRPr="00264E08" w:rsidRDefault="00264E08" w:rsidP="00264E08">
      <w:pPr>
        <w:numPr>
          <w:ilvl w:val="0"/>
          <w:numId w:val="20"/>
        </w:numPr>
        <w:shd w:val="clear" w:color="auto" w:fill="FFFFFF"/>
        <w:tabs>
          <w:tab w:val="clear" w:pos="720"/>
          <w:tab w:val="num" w:pos="120"/>
        </w:tabs>
        <w:spacing w:after="96"/>
        <w:rPr>
          <w:rFonts w:ascii="Montserrat" w:eastAsia="Times New Roman" w:hAnsi="Montserrat" w:cs="Times New Roman"/>
          <w:sz w:val="22"/>
          <w:szCs w:val="22"/>
          <w:lang w:eastAsia="en-GB"/>
        </w:rPr>
      </w:pPr>
      <w:r w:rsidRPr="00264E08">
        <w:rPr>
          <w:rFonts w:ascii="Montserrat" w:eastAsia="Times New Roman" w:hAnsi="Montserrat" w:cs="Times New Roman"/>
          <w:sz w:val="22"/>
          <w:szCs w:val="22"/>
          <w:lang w:eastAsia="en-GB"/>
        </w:rPr>
        <w:t>Visitor Pass must be handed back to Security on exit. </w:t>
      </w:r>
    </w:p>
    <w:p w14:paraId="6FD93309" w14:textId="77777777" w:rsidR="00C82F42" w:rsidRPr="00197543" w:rsidRDefault="00C82F42" w:rsidP="009C568D">
      <w:pPr>
        <w:pStyle w:val="NoSpacing"/>
        <w:rPr>
          <w:rFonts w:ascii="Montserrat" w:eastAsia="Times New Roman" w:hAnsi="Montserrat" w:cs="Times New Roman"/>
          <w:lang w:eastAsia="en-GB"/>
        </w:rPr>
      </w:pPr>
    </w:p>
    <w:sectPr w:rsidR="00C82F42" w:rsidRPr="00197543" w:rsidSect="005317B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160" w:right="827" w:bottom="1170" w:left="73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4FB7" w14:textId="77777777" w:rsidR="00194617" w:rsidRDefault="00194617" w:rsidP="000F715D">
      <w:r>
        <w:separator/>
      </w:r>
    </w:p>
  </w:endnote>
  <w:endnote w:type="continuationSeparator" w:id="0">
    <w:p w14:paraId="4BE7C336" w14:textId="77777777" w:rsidR="00194617" w:rsidRDefault="00194617" w:rsidP="000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CCD" w14:textId="0EFAB182" w:rsidR="000F715D" w:rsidRPr="001C17EE" w:rsidRDefault="001C17EE" w:rsidP="001C17EE">
    <w:pPr>
      <w:pStyle w:val="Footer"/>
      <w:jc w:val="center"/>
      <w:rPr>
        <w:rFonts w:ascii="Montserrat" w:hAnsi="Montserrat"/>
        <w:sz w:val="16"/>
        <w:szCs w:val="16"/>
      </w:rPr>
    </w:pPr>
    <w:r w:rsidRPr="001C17EE">
      <w:rPr>
        <w:rFonts w:ascii="Montserrat" w:hAnsi="Montserrat"/>
        <w:sz w:val="16"/>
        <w:szCs w:val="16"/>
      </w:rPr>
      <w:t xml:space="preserve">PAGE </w:t>
    </w:r>
    <w:sdt>
      <w:sdtPr>
        <w:rPr>
          <w:rFonts w:ascii="Montserrat" w:hAnsi="Montserrat"/>
          <w:sz w:val="16"/>
          <w:szCs w:val="16"/>
        </w:rPr>
        <w:id w:val="13044254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7EE">
          <w:rPr>
            <w:rFonts w:ascii="Montserrat" w:hAnsi="Montserrat"/>
            <w:sz w:val="16"/>
            <w:szCs w:val="16"/>
          </w:rPr>
          <w:fldChar w:fldCharType="begin"/>
        </w:r>
        <w:r w:rsidRPr="001C17EE">
          <w:rPr>
            <w:rFonts w:ascii="Montserrat" w:hAnsi="Montserrat"/>
            <w:sz w:val="16"/>
            <w:szCs w:val="16"/>
          </w:rPr>
          <w:instrText xml:space="preserve"> PAGE   \* MERGEFORMAT </w:instrText>
        </w:r>
        <w:r w:rsidRPr="001C17EE">
          <w:rPr>
            <w:rFonts w:ascii="Montserrat" w:hAnsi="Montserrat"/>
            <w:sz w:val="16"/>
            <w:szCs w:val="16"/>
          </w:rPr>
          <w:fldChar w:fldCharType="separate"/>
        </w:r>
        <w:r w:rsidRPr="001C17EE">
          <w:rPr>
            <w:rFonts w:ascii="Montserrat" w:hAnsi="Montserrat"/>
            <w:noProof/>
            <w:sz w:val="16"/>
            <w:szCs w:val="16"/>
          </w:rPr>
          <w:t>2</w:t>
        </w:r>
        <w:r w:rsidRPr="001C17EE">
          <w:rPr>
            <w:rFonts w:ascii="Montserrat" w:hAnsi="Montserrat"/>
            <w:noProof/>
            <w:sz w:val="16"/>
            <w:szCs w:val="16"/>
          </w:rPr>
          <w:fldChar w:fldCharType="end"/>
        </w:r>
      </w:sdtContent>
    </w:sdt>
    <w:r w:rsidR="00B26E31">
      <w:rPr>
        <w:rFonts w:ascii="Montserrat" w:hAnsi="Montserrat"/>
        <w:noProof/>
        <w:sz w:val="16"/>
        <w:szCs w:val="16"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FD48" w14:textId="77777777" w:rsidR="000F715D" w:rsidRDefault="00824B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02445" wp14:editId="221C3120">
              <wp:simplePos x="0" y="0"/>
              <wp:positionH relativeFrom="column">
                <wp:posOffset>-471192</wp:posOffset>
              </wp:positionH>
              <wp:positionV relativeFrom="paragraph">
                <wp:posOffset>391138</wp:posOffset>
              </wp:positionV>
              <wp:extent cx="7583170" cy="238235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0" cy="2382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74DB7" id="Rectangle 5" o:spid="_x0000_s1026" style="position:absolute;margin-left:-37.1pt;margin-top:30.8pt;width:597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" fillcolor="#b3ebf4 [3204]" stroked="f" strokeweight="1pt"/>
          </w:pict>
        </mc:Fallback>
      </mc:AlternateContent>
    </w:r>
    <w:r w:rsidRPr="00824BC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956C19" wp14:editId="3560BBE5">
              <wp:simplePos x="0" y="0"/>
              <wp:positionH relativeFrom="column">
                <wp:posOffset>-478790</wp:posOffset>
              </wp:positionH>
              <wp:positionV relativeFrom="paragraph">
                <wp:posOffset>-65405</wp:posOffset>
              </wp:positionV>
              <wp:extent cx="6041390" cy="299085"/>
              <wp:effectExtent l="0" t="0" r="381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B18BE" w14:textId="77777777" w:rsidR="00824BCB" w:rsidRDefault="00824BCB" w:rsidP="00824BCB">
                          <w:pPr>
                            <w:ind w:left="567"/>
                          </w:pPr>
                          <w:r w:rsidRPr="00DF2C5E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Address line 1, Address line 2, Address 3, City, POSTCODE, Country   0208 1234 567   info@email.com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956C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7.7pt;margin-top:-5.15pt;width:475.7pt;height:2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" fillcolor="white [3201]" stroked="f" strokeweight=".5pt">
              <v:textbox>
                <w:txbxContent>
                  <w:p w14:paraId="135B18BE" w14:textId="77777777" w:rsidR="00824BCB" w:rsidRDefault="00824BCB" w:rsidP="00824BCB">
                    <w:pPr>
                      <w:ind w:left="567"/>
                    </w:pPr>
                    <w:r w:rsidRPr="00DF2C5E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Address line 1, Address line 2, Address 3, City, POSTCODE, Country   0208 1234 567   info@email.com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824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151E9A" wp14:editId="5443CEB0">
              <wp:simplePos x="0" y="0"/>
              <wp:positionH relativeFrom="column">
                <wp:posOffset>5213168</wp:posOffset>
              </wp:positionH>
              <wp:positionV relativeFrom="paragraph">
                <wp:posOffset>-54519</wp:posOffset>
              </wp:positionV>
              <wp:extent cx="1382486" cy="299545"/>
              <wp:effectExtent l="0" t="0" r="190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486" cy="299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2DC72" w14:textId="77777777" w:rsidR="00824BCB" w:rsidRDefault="00824BCB" w:rsidP="00824BCB">
                          <w:pPr>
                            <w:ind w:left="567"/>
                            <w:jc w:val="center"/>
                          </w:pPr>
                          <w:r w:rsidRPr="0026510D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website.edu.co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151E9A" id="Text Box 4" o:spid="_x0000_s1027" type="#_x0000_t202" style="position:absolute;margin-left:410.5pt;margin-top:-4.3pt;width:108.85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" fillcolor="white [3201]" stroked="f" strokeweight=".5pt">
              <v:textbox>
                <w:txbxContent>
                  <w:p w14:paraId="7022DC72" w14:textId="77777777" w:rsidR="00824BCB" w:rsidRDefault="00824BCB" w:rsidP="00824BCB">
                    <w:pPr>
                      <w:ind w:left="567"/>
                      <w:jc w:val="center"/>
                    </w:pPr>
                    <w:r w:rsidRPr="0026510D">
                      <w:rPr>
                        <w:color w:val="A6A6A6" w:themeColor="background1" w:themeShade="A6"/>
                        <w:sz w:val="16"/>
                        <w:szCs w:val="16"/>
                      </w:rPr>
                      <w:t>website.edu.co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B81B" w14:textId="77777777" w:rsidR="00194617" w:rsidRDefault="00194617" w:rsidP="000F715D">
      <w:r>
        <w:separator/>
      </w:r>
    </w:p>
  </w:footnote>
  <w:footnote w:type="continuationSeparator" w:id="0">
    <w:p w14:paraId="458FD23D" w14:textId="77777777" w:rsidR="00194617" w:rsidRDefault="00194617" w:rsidP="000F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16BB" w14:textId="088691F5" w:rsidR="001C17EE" w:rsidRDefault="001C17EE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9A2AAA" wp14:editId="0E637A40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2742129" cy="556895"/>
          <wp:effectExtent l="0" t="0" r="127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679" cy="55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187D" w14:textId="77777777" w:rsidR="00EF5967" w:rsidRDefault="000F715D">
    <w:pPr>
      <w:pStyle w:val="Header"/>
    </w:pPr>
    <w:r>
      <w:rPr>
        <w:noProof/>
      </w:rPr>
      <w:drawing>
        <wp:inline distT="0" distB="0" distL="0" distR="0" wp14:anchorId="3B635479" wp14:editId="6CAC6EB6">
          <wp:extent cx="2559019" cy="441435"/>
          <wp:effectExtent l="0" t="0" r="0" b="3175"/>
          <wp:docPr id="47" name="Picture 4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063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1D"/>
    <w:multiLevelType w:val="multilevel"/>
    <w:tmpl w:val="A08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4DCB"/>
    <w:multiLevelType w:val="multilevel"/>
    <w:tmpl w:val="43B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A70FA"/>
    <w:multiLevelType w:val="multilevel"/>
    <w:tmpl w:val="EAF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9566F"/>
    <w:multiLevelType w:val="hybridMultilevel"/>
    <w:tmpl w:val="3982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A0F"/>
    <w:multiLevelType w:val="multilevel"/>
    <w:tmpl w:val="DA1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60F9B"/>
    <w:multiLevelType w:val="multilevel"/>
    <w:tmpl w:val="D55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242B6"/>
    <w:multiLevelType w:val="hybridMultilevel"/>
    <w:tmpl w:val="01DA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569C"/>
    <w:multiLevelType w:val="multilevel"/>
    <w:tmpl w:val="B58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16533"/>
    <w:multiLevelType w:val="hybridMultilevel"/>
    <w:tmpl w:val="BAACC830"/>
    <w:lvl w:ilvl="0" w:tplc="BF0CD980">
      <w:start w:val="1"/>
      <w:numFmt w:val="bullet"/>
      <w:pStyle w:val="00TableBullet"/>
      <w:lvlText w:val=""/>
      <w:lvlJc w:val="left"/>
      <w:pPr>
        <w:ind w:left="644" w:hanging="360"/>
      </w:pPr>
      <w:rPr>
        <w:rFonts w:ascii="Wingdings" w:hAnsi="Wingdings" w:cs="Wingdings" w:hint="default"/>
        <w:color w:val="2FCCD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2715">
    <w:abstractNumId w:val="3"/>
  </w:num>
  <w:num w:numId="2" w16cid:durableId="1527715046">
    <w:abstractNumId w:val="6"/>
  </w:num>
  <w:num w:numId="3" w16cid:durableId="498739993">
    <w:abstractNumId w:val="8"/>
  </w:num>
  <w:num w:numId="4" w16cid:durableId="49225617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9225617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475135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6475135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6810548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810548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1302425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5934371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5934371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5934371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1488636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1488636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1488636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488636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14886369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7"/>
    <w:rsid w:val="00047F5D"/>
    <w:rsid w:val="000F715D"/>
    <w:rsid w:val="0013078A"/>
    <w:rsid w:val="00173747"/>
    <w:rsid w:val="00194617"/>
    <w:rsid w:val="00197543"/>
    <w:rsid w:val="001C17EE"/>
    <w:rsid w:val="00232485"/>
    <w:rsid w:val="002543D5"/>
    <w:rsid w:val="00264E08"/>
    <w:rsid w:val="00330AC1"/>
    <w:rsid w:val="003F51CE"/>
    <w:rsid w:val="00454D12"/>
    <w:rsid w:val="004632CA"/>
    <w:rsid w:val="005317BB"/>
    <w:rsid w:val="00584D0C"/>
    <w:rsid w:val="00596CC0"/>
    <w:rsid w:val="00606885"/>
    <w:rsid w:val="006D15B6"/>
    <w:rsid w:val="006F76DC"/>
    <w:rsid w:val="00723656"/>
    <w:rsid w:val="00726B87"/>
    <w:rsid w:val="00787D39"/>
    <w:rsid w:val="007B1064"/>
    <w:rsid w:val="00824BCB"/>
    <w:rsid w:val="00895586"/>
    <w:rsid w:val="009C0F35"/>
    <w:rsid w:val="009C568D"/>
    <w:rsid w:val="00A51281"/>
    <w:rsid w:val="00A979E0"/>
    <w:rsid w:val="00AF3257"/>
    <w:rsid w:val="00B26E31"/>
    <w:rsid w:val="00B46818"/>
    <w:rsid w:val="00C059AA"/>
    <w:rsid w:val="00C23A8E"/>
    <w:rsid w:val="00C82F42"/>
    <w:rsid w:val="00D32790"/>
    <w:rsid w:val="00E27910"/>
    <w:rsid w:val="00E42C68"/>
    <w:rsid w:val="00ED6DE3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2F62"/>
  <w15:chartTrackingRefBased/>
  <w15:docId w15:val="{1B46FCB2-3795-4F66-A576-5E0A984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85"/>
  </w:style>
  <w:style w:type="paragraph" w:styleId="Heading1">
    <w:name w:val="heading 1"/>
    <w:basedOn w:val="Normal"/>
    <w:next w:val="Normal"/>
    <w:link w:val="Heading1Char"/>
    <w:uiPriority w:val="9"/>
    <w:qFormat/>
    <w:rsid w:val="00AF3257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aps/>
      <w:color w:val="2FCCD6" w:themeColor="background2"/>
      <w:sz w:val="22"/>
      <w:szCs w:val="32"/>
    </w:rPr>
  </w:style>
  <w:style w:type="paragraph" w:styleId="Heading3">
    <w:name w:val="heading 3"/>
    <w:basedOn w:val="Normal"/>
    <w:link w:val="Heading3Char"/>
    <w:uiPriority w:val="9"/>
    <w:qFormat/>
    <w:rsid w:val="001C17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5D"/>
  </w:style>
  <w:style w:type="paragraph" w:styleId="Footer">
    <w:name w:val="footer"/>
    <w:basedOn w:val="Normal"/>
    <w:link w:val="FooterChar"/>
    <w:uiPriority w:val="99"/>
    <w:unhideWhenUsed/>
    <w:rsid w:val="000F7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5D"/>
  </w:style>
  <w:style w:type="table" w:styleId="TableGrid">
    <w:name w:val="Table Grid"/>
    <w:basedOn w:val="TableNormal"/>
    <w:uiPriority w:val="39"/>
    <w:rsid w:val="0023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F35"/>
    <w:pPr>
      <w:ind w:left="720"/>
      <w:contextualSpacing/>
    </w:pPr>
  </w:style>
  <w:style w:type="paragraph" w:customStyle="1" w:styleId="00TableBullet">
    <w:name w:val="00 Table Bullet"/>
    <w:basedOn w:val="ListParagraph"/>
    <w:qFormat/>
    <w:rsid w:val="00AF3257"/>
    <w:pPr>
      <w:numPr>
        <w:numId w:val="3"/>
      </w:numPr>
      <w:spacing w:before="40" w:after="40"/>
    </w:pPr>
    <w:rPr>
      <w:sz w:val="22"/>
      <w:szCs w:val="22"/>
    </w:rPr>
  </w:style>
  <w:style w:type="paragraph" w:customStyle="1" w:styleId="Bullet">
    <w:name w:val="Bullet"/>
    <w:basedOn w:val="00TableBullet"/>
    <w:link w:val="BulletChar"/>
    <w:qFormat/>
    <w:rsid w:val="00AF3257"/>
    <w:pPr>
      <w:spacing w:before="120" w:after="120"/>
      <w:ind w:left="284"/>
      <w:contextualSpacing w:val="0"/>
    </w:pPr>
  </w:style>
  <w:style w:type="character" w:customStyle="1" w:styleId="BulletChar">
    <w:name w:val="Bullet Char"/>
    <w:basedOn w:val="DefaultParagraphFont"/>
    <w:link w:val="Bullet"/>
    <w:rsid w:val="00AF325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3257"/>
    <w:rPr>
      <w:rFonts w:asciiTheme="majorHAnsi" w:eastAsiaTheme="majorEastAsia" w:hAnsiTheme="majorHAnsi" w:cstheme="majorBidi"/>
      <w:b/>
      <w:caps/>
      <w:color w:val="2FCCD6" w:themeColor="background2"/>
      <w:sz w:val="22"/>
      <w:szCs w:val="32"/>
    </w:rPr>
  </w:style>
  <w:style w:type="paragraph" w:styleId="NoSpacing">
    <w:name w:val="No Spacing"/>
    <w:uiPriority w:val="1"/>
    <w:qFormat/>
    <w:rsid w:val="009C568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946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dangliaeducation.com/en/our-schools/vietnam/hanoi/bis/parents-essentials/security-procedur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allepuz\OneDrive%20-%20Nord%20Anglia%20Education\Project%20Rome\Documents\Security%20Procedures.dotx" TargetMode="External"/></Relationships>
</file>

<file path=word/theme/theme1.xml><?xml version="1.0" encoding="utf-8"?>
<a:theme xmlns:a="http://schemas.openxmlformats.org/drawingml/2006/main" name="Nord Theme1">
  <a:themeElements>
    <a:clrScheme name="NAE-2">
      <a:dk1>
        <a:srgbClr val="000000"/>
      </a:dk1>
      <a:lt1>
        <a:srgbClr val="FFFFFF"/>
      </a:lt1>
      <a:dk2>
        <a:srgbClr val="003253"/>
      </a:dk2>
      <a:lt2>
        <a:srgbClr val="2FCCD6"/>
      </a:lt2>
      <a:accent1>
        <a:srgbClr val="B3EBF4"/>
      </a:accent1>
      <a:accent2>
        <a:srgbClr val="1D95A4"/>
      </a:accent2>
      <a:accent3>
        <a:srgbClr val="FFCB00"/>
      </a:accent3>
      <a:accent4>
        <a:srgbClr val="E1AA28"/>
      </a:accent4>
      <a:accent5>
        <a:srgbClr val="F0B2A0"/>
      </a:accent5>
      <a:accent6>
        <a:srgbClr val="FF3650"/>
      </a:accent6>
      <a:hlink>
        <a:srgbClr val="2FCCD6"/>
      </a:hlink>
      <a:folHlink>
        <a:srgbClr val="2FCCD6"/>
      </a:folHlink>
    </a:clrScheme>
    <a:fontScheme name="Custom 18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ordAnglia Office Theme Arial" id="{CEA530CE-0236-4B9F-8D0E-AF8D46D7979D}" vid="{8EBFB719-6294-4F70-B28B-5109809B80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F92736281B54C8B419413EAA7B752" ma:contentTypeVersion="15" ma:contentTypeDescription="Create a new document." ma:contentTypeScope="" ma:versionID="8a036b2f69abac5475005106e4eb3cd8">
  <xsd:schema xmlns:xsd="http://www.w3.org/2001/XMLSchema" xmlns:xs="http://www.w3.org/2001/XMLSchema" xmlns:p="http://schemas.microsoft.com/office/2006/metadata/properties" xmlns:ns2="148e8663-54f1-4940-98e0-bfc82878ebab" xmlns:ns3="08e86e3b-da0a-404b-ad9f-86c45df05cdc" targetNamespace="http://schemas.microsoft.com/office/2006/metadata/properties" ma:root="true" ma:fieldsID="da9e1041c9e667e21aee8c10e47992dc" ns2:_="" ns3:_="">
    <xsd:import namespace="148e8663-54f1-4940-98e0-bfc82878ebab"/>
    <xsd:import namespace="08e86e3b-da0a-404b-ad9f-86c45df05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8663-54f1-4940-98e0-bfc82878e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6e3b-da0a-404b-ad9f-86c45df05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3D4E-1CC3-4D72-8532-DAD18D768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DF9BF-8F50-4DBA-A689-63BAC7B9C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1ED1B-0733-4A5C-AE85-1C64F7F3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e8663-54f1-4940-98e0-bfc82878ebab"/>
    <ds:schemaRef ds:uri="08e86e3b-da0a-404b-ad9f-86c45df05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Security Procedures</Template>
  <TotalTime>32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vanessa.allepuz</dc:creator>
  <cp:keywords/>
  <dc:description/>
  <cp:lastModifiedBy>Vanessa Allepuz - Director of Admissions &amp; Marketing (BIS HN)</cp:lastModifiedBy>
  <cp:revision>14</cp:revision>
  <dcterms:created xsi:type="dcterms:W3CDTF">2023-02-05T07:06:00Z</dcterms:created>
  <dcterms:modified xsi:type="dcterms:W3CDTF">2023-02-05T07:38:00Z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0x010100FD6F92736281B54C8B419413EAA7B752</vt:lpwstr>
  </property>
  <property fmtid="{D5CDD505-2E9C-101B-9397-08002B2CF9AE}" pid="3" name="GrammarlyDocumentId">
    <vt:lpwstr>406b1d7a-82cb-463c-8c50-f0cf3a665552</vt:lpwstr>
  </property>
</Properties>
</file>